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7C" w:rsidRPr="00141ED6" w:rsidRDefault="003B7D7C" w:rsidP="0014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ED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Протокол №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2</w:t>
      </w:r>
    </w:p>
    <w:p w:rsidR="003B7D7C" w:rsidRDefault="003B7D7C" w:rsidP="00141E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41ED6">
        <w:rPr>
          <w:rFonts w:ascii="Times New Roman" w:hAnsi="Times New Roman"/>
          <w:color w:val="000000"/>
          <w:sz w:val="28"/>
          <w:szCs w:val="28"/>
        </w:rPr>
        <w:t xml:space="preserve">работы жюри по итогам проведения </w:t>
      </w:r>
      <w:r>
        <w:rPr>
          <w:rFonts w:ascii="Times New Roman" w:hAnsi="Times New Roman"/>
          <w:color w:val="000000"/>
          <w:sz w:val="28"/>
          <w:szCs w:val="28"/>
        </w:rPr>
        <w:t>очного</w:t>
      </w:r>
      <w:r w:rsidRPr="00141E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тура</w:t>
      </w:r>
      <w:r w:rsidRPr="00141E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ED6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41ED6">
        <w:rPr>
          <w:rFonts w:ascii="Times New Roman" w:hAnsi="Times New Roman"/>
          <w:sz w:val="28"/>
          <w:szCs w:val="28"/>
        </w:rPr>
        <w:t xml:space="preserve"> Всероссийской Толс</w:t>
      </w:r>
      <w:r>
        <w:rPr>
          <w:rFonts w:ascii="Times New Roman" w:hAnsi="Times New Roman"/>
          <w:sz w:val="28"/>
          <w:szCs w:val="28"/>
        </w:rPr>
        <w:t>товской олимпиады школьников 10-</w:t>
      </w:r>
      <w:r w:rsidRPr="00141ED6">
        <w:rPr>
          <w:rFonts w:ascii="Times New Roman" w:hAnsi="Times New Roman"/>
          <w:sz w:val="28"/>
          <w:szCs w:val="28"/>
        </w:rPr>
        <w:t xml:space="preserve">11 классов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(г. Белгород)</w:t>
      </w:r>
    </w:p>
    <w:p w:rsidR="003B7D7C" w:rsidRPr="00141ED6" w:rsidRDefault="003B7D7C" w:rsidP="00141E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>Предмет ___</w:t>
      </w:r>
      <w:r w:rsidRPr="00377F58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обществознание</w:t>
      </w: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 xml:space="preserve">____ </w:t>
      </w:r>
    </w:p>
    <w:p w:rsidR="003B7D7C" w:rsidRPr="00141ED6" w:rsidRDefault="003B7D7C" w:rsidP="00141E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41ED6">
        <w:rPr>
          <w:rFonts w:ascii="Times New Roman" w:hAnsi="Times New Roman"/>
          <w:color w:val="000000"/>
          <w:spacing w:val="-5"/>
          <w:sz w:val="28"/>
          <w:szCs w:val="28"/>
        </w:rPr>
        <w:t xml:space="preserve">Количество участников ____________________________________________________________________________ </w:t>
      </w:r>
    </w:p>
    <w:p w:rsidR="003B7D7C" w:rsidRPr="00141ED6" w:rsidRDefault="003B7D7C" w:rsidP="00141E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>Место проведения ______</w:t>
      </w:r>
      <w:r w:rsidRPr="00377F58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учебный корпус № 4 НИУ «БелГУ»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____________</w:t>
      </w: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</w:t>
      </w:r>
    </w:p>
    <w:p w:rsidR="003B7D7C" w:rsidRPr="00141ED6" w:rsidRDefault="003B7D7C" w:rsidP="00141E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>Дата и время _</w:t>
      </w:r>
      <w:r w:rsidRPr="00377F58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22 марта  </w:t>
      </w:r>
      <w:smartTag w:uri="urn:schemas-microsoft-com:office:smarttags" w:element="metricconverter">
        <w:smartTagPr>
          <w:attr w:name="ProductID" w:val="2015 г"/>
        </w:smartTagPr>
        <w:r w:rsidRPr="00377F58">
          <w:rPr>
            <w:rFonts w:ascii="Times New Roman" w:hAnsi="Times New Roman"/>
            <w:color w:val="000000"/>
            <w:spacing w:val="-3"/>
            <w:sz w:val="28"/>
            <w:szCs w:val="28"/>
            <w:u w:val="single"/>
          </w:rPr>
          <w:t>2015 г</w:t>
        </w:r>
      </w:smartTag>
      <w:r w:rsidRPr="00377F58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>______________</w:t>
      </w:r>
      <w:r w:rsidRPr="00377F58">
        <w:rPr>
          <w:rFonts w:ascii="Times New Roman" w:hAnsi="Times New Roman"/>
          <w:spacing w:val="-3"/>
          <w:sz w:val="28"/>
          <w:szCs w:val="28"/>
          <w:u w:val="single"/>
        </w:rPr>
        <w:t>10.00-13.00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________</w:t>
      </w: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 xml:space="preserve">__________________________________ </w:t>
      </w:r>
    </w:p>
    <w:p w:rsidR="003B7D7C" w:rsidRPr="00141ED6" w:rsidRDefault="003B7D7C" w:rsidP="00141E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D7C" w:rsidRPr="00374A38" w:rsidRDefault="003B7D7C" w:rsidP="00141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41ED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Присутствовали</w:t>
      </w:r>
      <w:r w:rsidRPr="00141ED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141ED6">
        <w:rPr>
          <w:rFonts w:ascii="Times New Roman" w:hAnsi="Times New Roman"/>
          <w:color w:val="000000"/>
          <w:spacing w:val="-4"/>
          <w:sz w:val="28"/>
          <w:szCs w:val="28"/>
        </w:rPr>
        <w:t>члены жюри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B7D7C" w:rsidRPr="00374A38" w:rsidRDefault="003B7D7C" w:rsidP="00141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B7D7C" w:rsidRDefault="003B7D7C" w:rsidP="00B475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Литовченко Е.В. – к.и.н., доцент кафедры всеобщей истории и зарубежного регионоведения НИУ «БелГУ» (председатель)</w:t>
      </w:r>
    </w:p>
    <w:p w:rsidR="003B7D7C" w:rsidRPr="000A5CAD" w:rsidRDefault="003B7D7C" w:rsidP="00B475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Сергиенко М.А. – </w:t>
      </w:r>
      <w:r>
        <w:rPr>
          <w:rFonts w:ascii="Times New Roman" w:hAnsi="Times New Roman"/>
          <w:color w:val="000000"/>
          <w:sz w:val="28"/>
          <w:szCs w:val="28"/>
        </w:rPr>
        <w:t>к.и.н., доцент кафедры российской истории и документоведения НИУ «БелГУ»</w:t>
      </w:r>
    </w:p>
    <w:p w:rsidR="003B7D7C" w:rsidRDefault="003B7D7C" w:rsidP="000A5CAD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(зам. председателя)</w:t>
      </w:r>
    </w:p>
    <w:p w:rsidR="003B7D7C" w:rsidRPr="00EB0261" w:rsidRDefault="003B7D7C" w:rsidP="00B475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Орехова М.С.</w:t>
      </w:r>
      <w:r w:rsidRPr="006F0968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к.и.н., доцент кафедры всеобщей истории и зарубежного регионоведения НИУ «БелГУ»</w:t>
      </w:r>
    </w:p>
    <w:p w:rsidR="003B7D7C" w:rsidRPr="00EB0261" w:rsidRDefault="003B7D7C" w:rsidP="00B475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Рябцева М.Л. –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к.и.н., доцент кафедры всеобщей истории и зарубежного регионоведения НИУ «БелГУ»</w:t>
      </w:r>
    </w:p>
    <w:p w:rsidR="003B7D7C" w:rsidRPr="006F0968" w:rsidRDefault="003B7D7C" w:rsidP="00B475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Черкашина О.Н. – к.и.н., доцент кафедры российской истории и документоведения НИУ «БелГУ»</w:t>
      </w:r>
    </w:p>
    <w:p w:rsidR="003B7D7C" w:rsidRDefault="003B7D7C" w:rsidP="00141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3B7D7C" w:rsidRPr="00141ED6" w:rsidRDefault="003B7D7C" w:rsidP="00141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141ED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Повестка дня</w:t>
      </w:r>
    </w:p>
    <w:p w:rsidR="003B7D7C" w:rsidRPr="00141ED6" w:rsidRDefault="003B7D7C" w:rsidP="00141ED6">
      <w:pPr>
        <w:widowControl w:val="0"/>
        <w:numPr>
          <w:ilvl w:val="0"/>
          <w:numId w:val="1"/>
        </w:numPr>
        <w:shd w:val="clear" w:color="auto" w:fill="FFFFFF"/>
        <w:tabs>
          <w:tab w:val="left" w:pos="936"/>
          <w:tab w:val="left" w:leader="underscore" w:pos="6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20"/>
          <w:sz w:val="28"/>
          <w:szCs w:val="28"/>
        </w:rPr>
      </w:pPr>
      <w:r w:rsidRPr="00141ED6">
        <w:rPr>
          <w:rFonts w:ascii="Times New Roman" w:hAnsi="Times New Roman"/>
          <w:color w:val="000000"/>
          <w:spacing w:val="-4"/>
          <w:sz w:val="28"/>
          <w:szCs w:val="28"/>
        </w:rPr>
        <w:t xml:space="preserve">Утверждение ведомости проверки работ участников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очного</w:t>
      </w:r>
      <w:r w:rsidRPr="00141ED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тура </w:t>
      </w:r>
      <w:r w:rsidRPr="00141ED6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41ED6">
        <w:rPr>
          <w:rFonts w:ascii="Times New Roman" w:hAnsi="Times New Roman"/>
          <w:sz w:val="28"/>
          <w:szCs w:val="28"/>
        </w:rPr>
        <w:t xml:space="preserve"> Всероссийской Толс</w:t>
      </w:r>
      <w:r>
        <w:rPr>
          <w:rFonts w:ascii="Times New Roman" w:hAnsi="Times New Roman"/>
          <w:sz w:val="28"/>
          <w:szCs w:val="28"/>
        </w:rPr>
        <w:t xml:space="preserve">товской олимпиады школьников 11 </w:t>
      </w:r>
      <w:r w:rsidRPr="00141ED6">
        <w:rPr>
          <w:rFonts w:ascii="Times New Roman" w:hAnsi="Times New Roman"/>
          <w:sz w:val="28"/>
          <w:szCs w:val="28"/>
        </w:rPr>
        <w:t xml:space="preserve">классов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(Белгород)</w:t>
      </w:r>
      <w:r w:rsidRPr="00141ED6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3B7D7C" w:rsidRPr="00141ED6" w:rsidRDefault="003B7D7C" w:rsidP="00141E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1ED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Постановили:</w:t>
      </w:r>
    </w:p>
    <w:p w:rsidR="003B7D7C" w:rsidRPr="006E4419" w:rsidRDefault="003B7D7C" w:rsidP="006E4419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6E4419">
        <w:rPr>
          <w:rFonts w:ascii="Times New Roman" w:hAnsi="Times New Roman"/>
          <w:color w:val="000000"/>
          <w:spacing w:val="-4"/>
          <w:sz w:val="28"/>
          <w:szCs w:val="28"/>
        </w:rPr>
        <w:t xml:space="preserve">Утвердить ведомость проверки работ участников очного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тура</w:t>
      </w:r>
      <w:r w:rsidRPr="006E441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41ED6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41ED6">
        <w:rPr>
          <w:rFonts w:ascii="Times New Roman" w:hAnsi="Times New Roman"/>
          <w:sz w:val="28"/>
          <w:szCs w:val="28"/>
        </w:rPr>
        <w:t xml:space="preserve"> Всероссийской Толсто</w:t>
      </w:r>
      <w:r>
        <w:rPr>
          <w:rFonts w:ascii="Times New Roman" w:hAnsi="Times New Roman"/>
          <w:sz w:val="28"/>
          <w:szCs w:val="28"/>
        </w:rPr>
        <w:t>вской олимпиады школьников 11</w:t>
      </w:r>
      <w:r w:rsidRPr="00141ED6">
        <w:rPr>
          <w:rFonts w:ascii="Times New Roman" w:hAnsi="Times New Roman"/>
          <w:sz w:val="28"/>
          <w:szCs w:val="28"/>
        </w:rPr>
        <w:t xml:space="preserve"> классов по </w:t>
      </w:r>
      <w:r>
        <w:rPr>
          <w:rFonts w:ascii="Times New Roman" w:hAnsi="Times New Roman"/>
          <w:sz w:val="28"/>
          <w:szCs w:val="28"/>
        </w:rPr>
        <w:t>обществознанию</w:t>
      </w:r>
    </w:p>
    <w:p w:rsidR="003B7D7C" w:rsidRDefault="003B7D7C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B7D7C" w:rsidRDefault="003B7D7C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B7D7C" w:rsidRDefault="003B7D7C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B7D7C" w:rsidRDefault="003B7D7C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B7D7C" w:rsidRDefault="003B7D7C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B7D7C" w:rsidRDefault="003B7D7C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B7D7C" w:rsidRDefault="003B7D7C" w:rsidP="00F34F5A">
      <w:pPr>
        <w:widowControl w:val="0"/>
        <w:shd w:val="clear" w:color="auto" w:fill="FFFFFF"/>
        <w:tabs>
          <w:tab w:val="left" w:pos="936"/>
          <w:tab w:val="left" w:leader="underscore" w:pos="6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3B7D7C" w:rsidRDefault="003B7D7C" w:rsidP="005641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ED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Ведомость проверки работ участников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очного</w:t>
      </w:r>
      <w:r w:rsidRPr="00141ED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тура</w:t>
      </w:r>
      <w:r w:rsidRPr="00141ED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t>III</w:t>
      </w:r>
      <w:r w:rsidRPr="0056414F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В</w:t>
      </w:r>
      <w:r w:rsidRPr="00141ED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сероссийской </w:t>
      </w:r>
      <w:r w:rsidRPr="0056414F">
        <w:rPr>
          <w:rFonts w:ascii="Times New Roman" w:hAnsi="Times New Roman"/>
          <w:b/>
          <w:sz w:val="28"/>
          <w:szCs w:val="28"/>
        </w:rPr>
        <w:t>Толсто</w:t>
      </w:r>
      <w:r>
        <w:rPr>
          <w:rFonts w:ascii="Times New Roman" w:hAnsi="Times New Roman"/>
          <w:b/>
          <w:sz w:val="28"/>
          <w:szCs w:val="28"/>
        </w:rPr>
        <w:t>вской олимпиады школьников 11</w:t>
      </w:r>
      <w:r w:rsidRPr="0056414F">
        <w:rPr>
          <w:rFonts w:ascii="Times New Roman" w:hAnsi="Times New Roman"/>
          <w:b/>
          <w:sz w:val="28"/>
          <w:szCs w:val="28"/>
        </w:rPr>
        <w:t xml:space="preserve"> классов по истории</w:t>
      </w:r>
    </w:p>
    <w:p w:rsidR="003B7D7C" w:rsidRDefault="003B7D7C" w:rsidP="005641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726729">
        <w:rPr>
          <w:rFonts w:ascii="Times New Roman" w:hAnsi="Times New Roman"/>
          <w:sz w:val="28"/>
          <w:szCs w:val="28"/>
        </w:rPr>
        <w:t>5</w:t>
      </w:r>
      <w:r w:rsidRPr="00DA224B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560"/>
        <w:gridCol w:w="2126"/>
        <w:gridCol w:w="2835"/>
        <w:gridCol w:w="850"/>
        <w:gridCol w:w="1560"/>
        <w:gridCol w:w="850"/>
        <w:gridCol w:w="851"/>
        <w:gridCol w:w="850"/>
        <w:gridCol w:w="2268"/>
      </w:tblGrid>
      <w:tr w:rsidR="003B7D7C" w:rsidRPr="00C26085" w:rsidTr="00C26085">
        <w:trPr>
          <w:cantSplit/>
          <w:trHeight w:val="1172"/>
        </w:trPr>
        <w:tc>
          <w:tcPr>
            <w:tcW w:w="568" w:type="dxa"/>
            <w:vMerge w:val="restart"/>
            <w:vAlign w:val="center"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</w:t>
            </w:r>
          </w:p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B7D7C" w:rsidRPr="00C26085" w:rsidRDefault="003B7D7C" w:rsidP="00C26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26" w:type="dxa"/>
            <w:vMerge w:val="restart"/>
            <w:vAlign w:val="center"/>
          </w:tcPr>
          <w:p w:rsidR="003B7D7C" w:rsidRPr="00C26085" w:rsidRDefault="003B7D7C" w:rsidP="00C26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835" w:type="dxa"/>
            <w:vMerge w:val="restart"/>
            <w:vAlign w:val="center"/>
          </w:tcPr>
          <w:p w:rsidR="003B7D7C" w:rsidRPr="00C26085" w:rsidRDefault="003B7D7C" w:rsidP="00C26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6"/>
                <w:szCs w:val="26"/>
              </w:rPr>
            </w:pPr>
            <w:r w:rsidRPr="00C26085">
              <w:rPr>
                <w:rFonts w:ascii="Times New Roman" w:hAnsi="Times New Roman"/>
                <w:b/>
                <w:bCs/>
                <w:sz w:val="26"/>
                <w:szCs w:val="26"/>
              </w:rPr>
              <w:t>Полное наименование  образовательного учреждения и адрес его расположения</w:t>
            </w:r>
          </w:p>
          <w:p w:rsidR="003B7D7C" w:rsidRPr="00C26085" w:rsidRDefault="003B7D7C" w:rsidP="00C260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vMerge w:val="restart"/>
            <w:vAlign w:val="center"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Тип диплома</w:t>
            </w:r>
          </w:p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(победитель, призер)</w:t>
            </w:r>
          </w:p>
        </w:tc>
        <w:tc>
          <w:tcPr>
            <w:tcW w:w="2551" w:type="dxa"/>
            <w:gridSpan w:val="3"/>
            <w:vAlign w:val="center"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Задания и 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bCs/>
                <w:sz w:val="28"/>
                <w:szCs w:val="28"/>
              </w:rPr>
              <w:t>учителя-наставника</w:t>
            </w:r>
          </w:p>
          <w:p w:rsidR="003B7D7C" w:rsidRPr="00C26085" w:rsidRDefault="003B7D7C" w:rsidP="00C260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</w:pPr>
          </w:p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7D7C" w:rsidRPr="00C26085" w:rsidTr="00C26085">
        <w:trPr>
          <w:cantSplit/>
          <w:trHeight w:val="1134"/>
        </w:trPr>
        <w:tc>
          <w:tcPr>
            <w:tcW w:w="568" w:type="dxa"/>
            <w:vMerge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Первая часть</w:t>
            </w:r>
          </w:p>
        </w:tc>
        <w:tc>
          <w:tcPr>
            <w:tcW w:w="851" w:type="dxa"/>
            <w:textDirection w:val="btLr"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Вторая часть</w:t>
            </w:r>
          </w:p>
        </w:tc>
        <w:tc>
          <w:tcPr>
            <w:tcW w:w="850" w:type="dxa"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6085">
              <w:rPr>
                <w:rFonts w:ascii="Times New Roman" w:hAnsi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268" w:type="dxa"/>
            <w:vMerge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D7C" w:rsidRPr="00C26085" w:rsidTr="00C26085">
        <w:tc>
          <w:tcPr>
            <w:tcW w:w="568" w:type="dxa"/>
          </w:tcPr>
          <w:p w:rsidR="003B7D7C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</w:tcPr>
          <w:p w:rsidR="003B7D7C" w:rsidRPr="00C26085" w:rsidRDefault="003B7D7C" w:rsidP="0053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42">
              <w:rPr>
                <w:rFonts w:ascii="Times New Roman" w:hAnsi="Times New Roman"/>
                <w:sz w:val="26"/>
                <w:szCs w:val="26"/>
              </w:rPr>
              <w:t>Кисеева</w:t>
            </w:r>
          </w:p>
        </w:tc>
        <w:tc>
          <w:tcPr>
            <w:tcW w:w="1560" w:type="dxa"/>
          </w:tcPr>
          <w:p w:rsidR="003B7D7C" w:rsidRPr="00C26085" w:rsidRDefault="003B7D7C" w:rsidP="0053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42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</w:tc>
        <w:tc>
          <w:tcPr>
            <w:tcW w:w="2126" w:type="dxa"/>
          </w:tcPr>
          <w:p w:rsidR="003B7D7C" w:rsidRPr="00C26085" w:rsidRDefault="003B7D7C" w:rsidP="0053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42">
              <w:rPr>
                <w:rFonts w:ascii="Times New Roman" w:hAnsi="Times New Roman"/>
                <w:sz w:val="26"/>
                <w:szCs w:val="26"/>
              </w:rPr>
              <w:t>Константиновна</w:t>
            </w:r>
          </w:p>
        </w:tc>
        <w:tc>
          <w:tcPr>
            <w:tcW w:w="2835" w:type="dxa"/>
          </w:tcPr>
          <w:p w:rsidR="003B7D7C" w:rsidRPr="00C26085" w:rsidRDefault="003B7D7C" w:rsidP="0053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№21» (</w:t>
            </w:r>
            <w:smartTag w:uri="urn:schemas-microsoft-com:office:smarttags" w:element="metricconverter">
              <w:smartTagPr>
                <w:attr w:name="ProductID" w:val="308015, г"/>
              </w:smartTagPr>
              <w:r w:rsidRPr="00B771CB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3080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15</w:t>
              </w:r>
              <w:r w:rsidRPr="00B771CB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, г</w:t>
              </w:r>
            </w:smartTag>
            <w:r w:rsidRPr="00B771C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B771C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771CB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Белгород</w:t>
            </w:r>
            <w:r w:rsidRPr="00B771C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ул.</w:t>
            </w:r>
            <w:r w:rsidRPr="00B771C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Чапаева</w:t>
            </w:r>
            <w:r w:rsidRPr="00B771C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14</w:t>
            </w:r>
            <w:r w:rsidRPr="00B771C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B771C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3B7D7C" w:rsidRPr="00C26085" w:rsidRDefault="003B7D7C" w:rsidP="0053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А</w:t>
            </w:r>
          </w:p>
        </w:tc>
        <w:tc>
          <w:tcPr>
            <w:tcW w:w="1560" w:type="dxa"/>
          </w:tcPr>
          <w:p w:rsidR="003B7D7C" w:rsidRPr="00C26085" w:rsidRDefault="003B7D7C" w:rsidP="0053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B7D7C" w:rsidRPr="00C26085" w:rsidRDefault="003B7D7C" w:rsidP="0053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51" w:type="dxa"/>
          </w:tcPr>
          <w:p w:rsidR="003B7D7C" w:rsidRPr="00C26085" w:rsidRDefault="003B7D7C" w:rsidP="0053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3B7D7C" w:rsidRPr="00C26085" w:rsidRDefault="003B7D7C" w:rsidP="0053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2268" w:type="dxa"/>
          </w:tcPr>
          <w:p w:rsidR="003B7D7C" w:rsidRPr="0006183E" w:rsidRDefault="003B7D7C" w:rsidP="0053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42">
              <w:rPr>
                <w:rFonts w:ascii="Times New Roman" w:hAnsi="Times New Roman"/>
                <w:sz w:val="26"/>
                <w:szCs w:val="26"/>
              </w:rPr>
              <w:t>Романенко Татьяна Михайловна</w:t>
            </w:r>
          </w:p>
        </w:tc>
      </w:tr>
      <w:tr w:rsidR="003B7D7C" w:rsidRPr="00C26085" w:rsidTr="00C26085">
        <w:tc>
          <w:tcPr>
            <w:tcW w:w="568" w:type="dxa"/>
          </w:tcPr>
          <w:p w:rsidR="003B7D7C" w:rsidRDefault="003B7D7C" w:rsidP="004727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B7D7C" w:rsidRPr="00C26085" w:rsidRDefault="003B7D7C" w:rsidP="0082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9A8">
              <w:rPr>
                <w:rFonts w:ascii="Times New Roman" w:hAnsi="Times New Roman"/>
                <w:sz w:val="26"/>
                <w:szCs w:val="26"/>
              </w:rPr>
              <w:t>Наумова</w:t>
            </w:r>
          </w:p>
        </w:tc>
        <w:tc>
          <w:tcPr>
            <w:tcW w:w="1560" w:type="dxa"/>
          </w:tcPr>
          <w:p w:rsidR="003B7D7C" w:rsidRPr="00C26085" w:rsidRDefault="003B7D7C" w:rsidP="0082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Зоя</w:t>
            </w:r>
          </w:p>
        </w:tc>
        <w:tc>
          <w:tcPr>
            <w:tcW w:w="2126" w:type="dxa"/>
          </w:tcPr>
          <w:p w:rsidR="003B7D7C" w:rsidRPr="00C26085" w:rsidRDefault="003B7D7C" w:rsidP="0082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2835" w:type="dxa"/>
          </w:tcPr>
          <w:p w:rsidR="003B7D7C" w:rsidRPr="00C26085" w:rsidRDefault="003B7D7C" w:rsidP="0082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№45 г. Белгорода» (</w:t>
            </w:r>
            <w:smartTag w:uri="urn:schemas-microsoft-com:office:smarttags" w:element="metricconverter">
              <w:smartTagPr>
                <w:attr w:name="ProductID" w:val="308015, г"/>
              </w:smartTagPr>
              <w:r w:rsidRPr="00B771CB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3080</w:t>
              </w:r>
              <w:r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15</w:t>
              </w:r>
              <w:r w:rsidRPr="00B771CB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, г</w:t>
              </w:r>
            </w:smartTag>
            <w:r w:rsidRPr="00B771C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B771C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771CB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Белгород</w:t>
            </w:r>
            <w:r w:rsidRPr="00B771C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пр. Славы</w:t>
            </w:r>
            <w:r w:rsidRPr="00B771C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69</w:t>
            </w:r>
            <w:r w:rsidRPr="00B771C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B771C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3B7D7C" w:rsidRPr="00C26085" w:rsidRDefault="003B7D7C" w:rsidP="0082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А</w:t>
            </w:r>
          </w:p>
        </w:tc>
        <w:tc>
          <w:tcPr>
            <w:tcW w:w="1560" w:type="dxa"/>
          </w:tcPr>
          <w:p w:rsidR="003B7D7C" w:rsidRPr="00C26085" w:rsidRDefault="003B7D7C" w:rsidP="0082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B7D7C" w:rsidRPr="00C26085" w:rsidRDefault="003B7D7C" w:rsidP="0082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851" w:type="dxa"/>
          </w:tcPr>
          <w:p w:rsidR="003B7D7C" w:rsidRPr="00C26085" w:rsidRDefault="003B7D7C" w:rsidP="0082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3B7D7C" w:rsidRPr="00C26085" w:rsidRDefault="003B7D7C" w:rsidP="0082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2268" w:type="dxa"/>
          </w:tcPr>
          <w:p w:rsidR="003B7D7C" w:rsidRPr="0006183E" w:rsidRDefault="003B7D7C" w:rsidP="0082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9A8">
              <w:rPr>
                <w:rFonts w:ascii="Times New Roman" w:hAnsi="Times New Roman"/>
                <w:sz w:val="26"/>
                <w:szCs w:val="26"/>
              </w:rPr>
              <w:t>Саленко Александр Сергеевич</w:t>
            </w:r>
          </w:p>
        </w:tc>
      </w:tr>
      <w:tr w:rsidR="003B7D7C" w:rsidRPr="00C26085" w:rsidTr="00C26085">
        <w:tc>
          <w:tcPr>
            <w:tcW w:w="568" w:type="dxa"/>
          </w:tcPr>
          <w:p w:rsidR="003B7D7C" w:rsidRDefault="003B7D7C" w:rsidP="004727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B7D7C" w:rsidRPr="00C26085" w:rsidRDefault="003B7D7C" w:rsidP="0089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Табакаева </w:t>
            </w:r>
          </w:p>
        </w:tc>
        <w:tc>
          <w:tcPr>
            <w:tcW w:w="1560" w:type="dxa"/>
          </w:tcPr>
          <w:p w:rsidR="003B7D7C" w:rsidRPr="00C26085" w:rsidRDefault="003B7D7C" w:rsidP="0089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</w:tcPr>
          <w:p w:rsidR="003B7D7C" w:rsidRPr="00C26085" w:rsidRDefault="003B7D7C" w:rsidP="0089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2835" w:type="dxa"/>
          </w:tcPr>
          <w:p w:rsidR="003B7D7C" w:rsidRPr="00C26085" w:rsidRDefault="003B7D7C" w:rsidP="0089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«Абазинская средняя общеобразовательная школа №49» (655750,Респ. Хакасия, г. Абаза, ул. Ленина, д.31-а )</w:t>
            </w:r>
          </w:p>
        </w:tc>
        <w:tc>
          <w:tcPr>
            <w:tcW w:w="850" w:type="dxa"/>
          </w:tcPr>
          <w:p w:rsidR="003B7D7C" w:rsidRPr="00C26085" w:rsidRDefault="003B7D7C" w:rsidP="0089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В</w:t>
            </w:r>
          </w:p>
        </w:tc>
        <w:tc>
          <w:tcPr>
            <w:tcW w:w="1560" w:type="dxa"/>
          </w:tcPr>
          <w:p w:rsidR="003B7D7C" w:rsidRPr="00C26085" w:rsidRDefault="003B7D7C" w:rsidP="0089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B7D7C" w:rsidRPr="00C26085" w:rsidRDefault="003B7D7C" w:rsidP="0089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3B7D7C" w:rsidRPr="00C26085" w:rsidRDefault="003B7D7C" w:rsidP="0089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3B7D7C" w:rsidRPr="00C26085" w:rsidRDefault="003B7D7C" w:rsidP="0089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268" w:type="dxa"/>
          </w:tcPr>
          <w:p w:rsidR="003B7D7C" w:rsidRPr="000A79F9" w:rsidRDefault="003B7D7C" w:rsidP="00897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39A8">
              <w:rPr>
                <w:rFonts w:ascii="Times New Roman" w:hAnsi="Times New Roman"/>
                <w:sz w:val="26"/>
                <w:szCs w:val="26"/>
              </w:rPr>
              <w:t>Тимофеев Владимир Викторович</w:t>
            </w:r>
          </w:p>
        </w:tc>
      </w:tr>
      <w:tr w:rsidR="003B7D7C" w:rsidRPr="00C26085" w:rsidTr="00C26085">
        <w:tc>
          <w:tcPr>
            <w:tcW w:w="568" w:type="dxa"/>
          </w:tcPr>
          <w:p w:rsidR="003B7D7C" w:rsidRDefault="003B7D7C" w:rsidP="004727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B7D7C" w:rsidRPr="00C26085" w:rsidRDefault="003B7D7C" w:rsidP="002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Гузенко</w:t>
            </w:r>
          </w:p>
        </w:tc>
        <w:tc>
          <w:tcPr>
            <w:tcW w:w="1560" w:type="dxa"/>
          </w:tcPr>
          <w:p w:rsidR="003B7D7C" w:rsidRPr="00C26085" w:rsidRDefault="003B7D7C" w:rsidP="002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Елизавета</w:t>
            </w:r>
          </w:p>
        </w:tc>
        <w:tc>
          <w:tcPr>
            <w:tcW w:w="2126" w:type="dxa"/>
          </w:tcPr>
          <w:p w:rsidR="003B7D7C" w:rsidRPr="00C26085" w:rsidRDefault="003B7D7C" w:rsidP="002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</w:tcPr>
          <w:p w:rsidR="003B7D7C" w:rsidRPr="00C26085" w:rsidRDefault="003B7D7C" w:rsidP="002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№20» (</w:t>
            </w:r>
            <w:smartTag w:uri="urn:schemas-microsoft-com:office:smarttags" w:element="metricconverter">
              <w:smartTagPr>
                <w:attr w:name="ProductID" w:val="308007, г"/>
              </w:smartTagPr>
              <w:r w:rsidRPr="00B771CB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308007, г</w:t>
              </w:r>
            </w:smartTag>
            <w:r w:rsidRPr="00B771C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B771C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771CB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Белгород</w:t>
            </w:r>
            <w:r w:rsidRPr="00B771C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ул.</w:t>
            </w:r>
            <w:r w:rsidRPr="00B771C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B771C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Шершнева, 26.</w:t>
            </w:r>
            <w:r w:rsidRPr="00B771C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3B7D7C" w:rsidRPr="00C26085" w:rsidRDefault="003B7D7C" w:rsidP="002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А</w:t>
            </w:r>
          </w:p>
        </w:tc>
        <w:tc>
          <w:tcPr>
            <w:tcW w:w="1560" w:type="dxa"/>
          </w:tcPr>
          <w:p w:rsidR="003B7D7C" w:rsidRPr="00C26085" w:rsidRDefault="003B7D7C" w:rsidP="002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B7D7C" w:rsidRPr="00C26085" w:rsidRDefault="003B7D7C" w:rsidP="002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851" w:type="dxa"/>
          </w:tcPr>
          <w:p w:rsidR="003B7D7C" w:rsidRPr="00C26085" w:rsidRDefault="003B7D7C" w:rsidP="002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3B7D7C" w:rsidRPr="00C26085" w:rsidRDefault="003B7D7C" w:rsidP="002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3B7D7C" w:rsidRPr="0006183E" w:rsidRDefault="003B7D7C" w:rsidP="002A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83E">
              <w:rPr>
                <w:rFonts w:ascii="Times New Roman" w:hAnsi="Times New Roman"/>
                <w:sz w:val="26"/>
                <w:szCs w:val="26"/>
              </w:rPr>
              <w:t>Соколова Наталья Георгиевна</w:t>
            </w:r>
          </w:p>
        </w:tc>
      </w:tr>
      <w:tr w:rsidR="003B7D7C" w:rsidRPr="00C26085" w:rsidTr="00C26085">
        <w:tc>
          <w:tcPr>
            <w:tcW w:w="568" w:type="dxa"/>
          </w:tcPr>
          <w:p w:rsidR="003B7D7C" w:rsidRDefault="003B7D7C" w:rsidP="004727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B7D7C" w:rsidRPr="004B1D94" w:rsidRDefault="003B7D7C" w:rsidP="00E2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D94">
              <w:rPr>
                <w:rFonts w:ascii="Times New Roman" w:hAnsi="Times New Roman"/>
                <w:sz w:val="26"/>
                <w:szCs w:val="26"/>
              </w:rPr>
              <w:t>Чупрынина</w:t>
            </w:r>
          </w:p>
        </w:tc>
        <w:tc>
          <w:tcPr>
            <w:tcW w:w="1560" w:type="dxa"/>
          </w:tcPr>
          <w:p w:rsidR="003B7D7C" w:rsidRPr="004B1D94" w:rsidRDefault="003B7D7C" w:rsidP="00E2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D94">
              <w:rPr>
                <w:rFonts w:ascii="Times New Roman" w:hAnsi="Times New Roman"/>
                <w:sz w:val="26"/>
                <w:szCs w:val="26"/>
              </w:rPr>
              <w:t>Наталья</w:t>
            </w:r>
          </w:p>
        </w:tc>
        <w:tc>
          <w:tcPr>
            <w:tcW w:w="2126" w:type="dxa"/>
          </w:tcPr>
          <w:p w:rsidR="003B7D7C" w:rsidRPr="004B1D94" w:rsidRDefault="003B7D7C" w:rsidP="00E2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D94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2835" w:type="dxa"/>
          </w:tcPr>
          <w:p w:rsidR="003B7D7C" w:rsidRDefault="003B7D7C" w:rsidP="00E2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образовательное учреждение «Средняя общеобразовательная школа №2 г. Строитель Белгородской области» (309070, Белгородская обл., Яковлевский р-он, г. Строитель, ул. Ленина, д.24)</w:t>
            </w:r>
          </w:p>
        </w:tc>
        <w:tc>
          <w:tcPr>
            <w:tcW w:w="850" w:type="dxa"/>
          </w:tcPr>
          <w:p w:rsidR="003B7D7C" w:rsidRDefault="003B7D7C" w:rsidP="00E2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А</w:t>
            </w:r>
          </w:p>
        </w:tc>
        <w:tc>
          <w:tcPr>
            <w:tcW w:w="1560" w:type="dxa"/>
          </w:tcPr>
          <w:p w:rsidR="003B7D7C" w:rsidRPr="00C26085" w:rsidRDefault="003B7D7C" w:rsidP="00E2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B7D7C" w:rsidRDefault="003B7D7C" w:rsidP="00E2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3B7D7C" w:rsidRDefault="003B7D7C" w:rsidP="00E2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3B7D7C" w:rsidRDefault="003B7D7C" w:rsidP="00E2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3B7D7C" w:rsidRPr="004B1D94" w:rsidRDefault="003B7D7C" w:rsidP="00E26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D94">
              <w:rPr>
                <w:rFonts w:ascii="Times New Roman" w:hAnsi="Times New Roman"/>
                <w:sz w:val="26"/>
                <w:szCs w:val="26"/>
              </w:rPr>
              <w:t>Удалова Юлия Ивановна</w:t>
            </w:r>
          </w:p>
        </w:tc>
      </w:tr>
      <w:tr w:rsidR="003B7D7C" w:rsidRPr="00C26085" w:rsidTr="00C26085">
        <w:tc>
          <w:tcPr>
            <w:tcW w:w="568" w:type="dxa"/>
          </w:tcPr>
          <w:p w:rsidR="003B7D7C" w:rsidRDefault="003B7D7C" w:rsidP="004727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3B7D7C" w:rsidRDefault="003B7D7C" w:rsidP="003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4959">
              <w:rPr>
                <w:rFonts w:ascii="Times New Roman" w:hAnsi="Times New Roman"/>
                <w:sz w:val="26"/>
                <w:szCs w:val="26"/>
              </w:rPr>
              <w:t>Беляев</w:t>
            </w:r>
          </w:p>
        </w:tc>
        <w:tc>
          <w:tcPr>
            <w:tcW w:w="1560" w:type="dxa"/>
          </w:tcPr>
          <w:p w:rsidR="003B7D7C" w:rsidRDefault="003B7D7C" w:rsidP="003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4959">
              <w:rPr>
                <w:rFonts w:ascii="Times New Roman" w:hAnsi="Times New Roman"/>
                <w:sz w:val="26"/>
                <w:szCs w:val="26"/>
              </w:rPr>
              <w:t>Владимир</w:t>
            </w:r>
          </w:p>
        </w:tc>
        <w:tc>
          <w:tcPr>
            <w:tcW w:w="2126" w:type="dxa"/>
          </w:tcPr>
          <w:p w:rsidR="003B7D7C" w:rsidRDefault="003B7D7C" w:rsidP="003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4959">
              <w:rPr>
                <w:rFonts w:ascii="Times New Roman" w:hAnsi="Times New Roman"/>
                <w:sz w:val="26"/>
                <w:szCs w:val="26"/>
              </w:rPr>
              <w:t>Борисович</w:t>
            </w:r>
          </w:p>
        </w:tc>
        <w:tc>
          <w:tcPr>
            <w:tcW w:w="2835" w:type="dxa"/>
          </w:tcPr>
          <w:p w:rsidR="003B7D7C" w:rsidRPr="00C26085" w:rsidRDefault="003B7D7C" w:rsidP="003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Областное государственное автономное образовательное учреждение общеобразовательная школа-интернат «Белгородский инженерный юношеский лицей-интернат» (</w:t>
            </w:r>
            <w:smartTag w:uri="urn:schemas-microsoft-com:office:smarttags" w:element="metricconverter">
              <w:smartTagPr>
                <w:attr w:name="ProductID" w:val="308027,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308027,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. Белгород, ул. Апанасенко, д. 51-а)</w:t>
            </w:r>
          </w:p>
        </w:tc>
        <w:tc>
          <w:tcPr>
            <w:tcW w:w="850" w:type="dxa"/>
          </w:tcPr>
          <w:p w:rsidR="003B7D7C" w:rsidRPr="00C26085" w:rsidRDefault="003B7D7C" w:rsidP="003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В</w:t>
            </w:r>
          </w:p>
        </w:tc>
        <w:tc>
          <w:tcPr>
            <w:tcW w:w="1560" w:type="dxa"/>
          </w:tcPr>
          <w:p w:rsidR="003B7D7C" w:rsidRPr="00C26085" w:rsidRDefault="003B7D7C" w:rsidP="003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B7D7C" w:rsidRPr="00C26085" w:rsidRDefault="003B7D7C" w:rsidP="003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3B7D7C" w:rsidRPr="00C26085" w:rsidRDefault="003B7D7C" w:rsidP="003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B7D7C" w:rsidRPr="00C26085" w:rsidRDefault="003B7D7C" w:rsidP="003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3B7D7C" w:rsidRPr="000A79F9" w:rsidRDefault="003B7D7C" w:rsidP="003C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4959">
              <w:rPr>
                <w:rFonts w:ascii="Times New Roman" w:hAnsi="Times New Roman"/>
                <w:sz w:val="26"/>
                <w:szCs w:val="26"/>
              </w:rPr>
              <w:t>Агеева Татьяна Викторовна</w:t>
            </w:r>
          </w:p>
        </w:tc>
      </w:tr>
      <w:tr w:rsidR="003B7D7C" w:rsidRPr="00C26085" w:rsidTr="00C26085">
        <w:tc>
          <w:tcPr>
            <w:tcW w:w="568" w:type="dxa"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842" w:type="dxa"/>
          </w:tcPr>
          <w:p w:rsidR="003B7D7C" w:rsidRPr="00C26085" w:rsidRDefault="003B7D7C" w:rsidP="0015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Деревянченко </w:t>
            </w:r>
          </w:p>
        </w:tc>
        <w:tc>
          <w:tcPr>
            <w:tcW w:w="1560" w:type="dxa"/>
          </w:tcPr>
          <w:p w:rsidR="003B7D7C" w:rsidRPr="00C26085" w:rsidRDefault="003B7D7C" w:rsidP="0015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Борис</w:t>
            </w:r>
          </w:p>
        </w:tc>
        <w:tc>
          <w:tcPr>
            <w:tcW w:w="2126" w:type="dxa"/>
          </w:tcPr>
          <w:p w:rsidR="003B7D7C" w:rsidRPr="00C26085" w:rsidRDefault="003B7D7C" w:rsidP="0015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Васильевич</w:t>
            </w:r>
          </w:p>
        </w:tc>
        <w:tc>
          <w:tcPr>
            <w:tcW w:w="2835" w:type="dxa"/>
          </w:tcPr>
          <w:p w:rsidR="003B7D7C" w:rsidRPr="00C26085" w:rsidRDefault="003B7D7C" w:rsidP="0015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бюджетное образовательное учреждение «Средняя общеобразовательная школа №2 г. Строитель Белгородской области»</w:t>
            </w:r>
          </w:p>
        </w:tc>
        <w:tc>
          <w:tcPr>
            <w:tcW w:w="850" w:type="dxa"/>
          </w:tcPr>
          <w:p w:rsidR="003B7D7C" w:rsidRPr="00C26085" w:rsidRDefault="003B7D7C" w:rsidP="0015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А</w:t>
            </w:r>
          </w:p>
        </w:tc>
        <w:tc>
          <w:tcPr>
            <w:tcW w:w="1560" w:type="dxa"/>
          </w:tcPr>
          <w:p w:rsidR="003B7D7C" w:rsidRPr="00C26085" w:rsidRDefault="003B7D7C" w:rsidP="0015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B7D7C" w:rsidRPr="00C26085" w:rsidRDefault="003B7D7C" w:rsidP="0015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3B7D7C" w:rsidRPr="00C26085" w:rsidRDefault="003B7D7C" w:rsidP="0015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B7D7C" w:rsidRPr="00C26085" w:rsidRDefault="003B7D7C" w:rsidP="0015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</w:tcPr>
          <w:p w:rsidR="003B7D7C" w:rsidRPr="0006183E" w:rsidRDefault="003B7D7C" w:rsidP="00156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83E">
              <w:rPr>
                <w:rFonts w:ascii="Times New Roman" w:hAnsi="Times New Roman"/>
                <w:sz w:val="26"/>
                <w:szCs w:val="26"/>
              </w:rPr>
              <w:t>Удалова Юлия Ивановна</w:t>
            </w:r>
          </w:p>
        </w:tc>
      </w:tr>
      <w:tr w:rsidR="003B7D7C" w:rsidRPr="00C26085" w:rsidTr="00C26085">
        <w:tc>
          <w:tcPr>
            <w:tcW w:w="568" w:type="dxa"/>
          </w:tcPr>
          <w:p w:rsidR="003B7D7C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842" w:type="dxa"/>
          </w:tcPr>
          <w:p w:rsidR="003B7D7C" w:rsidRPr="00C26085" w:rsidRDefault="003B7D7C" w:rsidP="0073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D94">
              <w:rPr>
                <w:rFonts w:ascii="Times New Roman" w:hAnsi="Times New Roman"/>
                <w:sz w:val="26"/>
                <w:szCs w:val="26"/>
              </w:rPr>
              <w:t>Черноморцева</w:t>
            </w:r>
          </w:p>
        </w:tc>
        <w:tc>
          <w:tcPr>
            <w:tcW w:w="1560" w:type="dxa"/>
          </w:tcPr>
          <w:p w:rsidR="003B7D7C" w:rsidRPr="00C26085" w:rsidRDefault="003B7D7C" w:rsidP="0073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D94">
              <w:rPr>
                <w:rFonts w:ascii="Times New Roman" w:hAnsi="Times New Roman"/>
                <w:sz w:val="26"/>
                <w:szCs w:val="26"/>
              </w:rPr>
              <w:t>Таисия</w:t>
            </w:r>
          </w:p>
        </w:tc>
        <w:tc>
          <w:tcPr>
            <w:tcW w:w="2126" w:type="dxa"/>
          </w:tcPr>
          <w:p w:rsidR="003B7D7C" w:rsidRPr="00C26085" w:rsidRDefault="003B7D7C" w:rsidP="0073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D94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  <w:tc>
          <w:tcPr>
            <w:tcW w:w="2835" w:type="dxa"/>
          </w:tcPr>
          <w:p w:rsidR="003B7D7C" w:rsidRPr="00C26085" w:rsidRDefault="003B7D7C" w:rsidP="0073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Частное общеобразовательное учреждение «Средняя общеобразовательная школа «Искорка»» (</w:t>
            </w:r>
            <w:smartTag w:uri="urn:schemas-microsoft-com:office:smarttags" w:element="metricconverter">
              <w:smartTagPr>
                <w:attr w:name="ProductID" w:val="308024,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308024,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. Белгород, ул. Костюкова, д.27)</w:t>
            </w:r>
          </w:p>
        </w:tc>
        <w:tc>
          <w:tcPr>
            <w:tcW w:w="850" w:type="dxa"/>
          </w:tcPr>
          <w:p w:rsidR="003B7D7C" w:rsidRPr="00C26085" w:rsidRDefault="003B7D7C" w:rsidP="0073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</w:tcPr>
          <w:p w:rsidR="003B7D7C" w:rsidRPr="00C26085" w:rsidRDefault="003B7D7C" w:rsidP="0073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B7D7C" w:rsidRPr="00C26085" w:rsidRDefault="003B7D7C" w:rsidP="0073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3B7D7C" w:rsidRPr="00C26085" w:rsidRDefault="003B7D7C" w:rsidP="0073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B7D7C" w:rsidRPr="00C26085" w:rsidRDefault="003B7D7C" w:rsidP="0073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3B7D7C" w:rsidRPr="00C26085" w:rsidRDefault="003B7D7C" w:rsidP="00733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D94">
              <w:rPr>
                <w:rFonts w:ascii="Times New Roman" w:hAnsi="Times New Roman"/>
                <w:sz w:val="26"/>
                <w:szCs w:val="26"/>
              </w:rPr>
              <w:t>Смоленская Татьяна Эдуардовна</w:t>
            </w:r>
          </w:p>
        </w:tc>
      </w:tr>
      <w:tr w:rsidR="003B7D7C" w:rsidRPr="00C26085" w:rsidTr="00C26085">
        <w:tc>
          <w:tcPr>
            <w:tcW w:w="568" w:type="dxa"/>
          </w:tcPr>
          <w:p w:rsidR="003B7D7C" w:rsidRPr="00C26085" w:rsidRDefault="003B7D7C" w:rsidP="00C2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C2608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3B7D7C" w:rsidRPr="004B1D94" w:rsidRDefault="003B7D7C" w:rsidP="00C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D94">
              <w:rPr>
                <w:rFonts w:ascii="Times New Roman" w:hAnsi="Times New Roman"/>
                <w:sz w:val="26"/>
                <w:szCs w:val="26"/>
              </w:rPr>
              <w:t>Шевцова</w:t>
            </w:r>
          </w:p>
        </w:tc>
        <w:tc>
          <w:tcPr>
            <w:tcW w:w="1560" w:type="dxa"/>
          </w:tcPr>
          <w:p w:rsidR="003B7D7C" w:rsidRPr="004B1D94" w:rsidRDefault="003B7D7C" w:rsidP="00C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D94">
              <w:rPr>
                <w:rFonts w:ascii="Times New Roman" w:hAnsi="Times New Roman"/>
                <w:sz w:val="26"/>
                <w:szCs w:val="26"/>
              </w:rPr>
              <w:t>Кристина</w:t>
            </w:r>
          </w:p>
        </w:tc>
        <w:tc>
          <w:tcPr>
            <w:tcW w:w="2126" w:type="dxa"/>
          </w:tcPr>
          <w:p w:rsidR="003B7D7C" w:rsidRPr="004B1D94" w:rsidRDefault="003B7D7C" w:rsidP="00C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D94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2835" w:type="dxa"/>
          </w:tcPr>
          <w:p w:rsidR="003B7D7C" w:rsidRDefault="003B7D7C" w:rsidP="00C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47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47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. Белгорода» (</w:t>
            </w:r>
            <w:smartTag w:uri="urn:schemas-microsoft-com:office:smarttags" w:element="metricconverter">
              <w:smartTagPr>
                <w:attr w:name="ProductID" w:val="308027 г"/>
              </w:smartTagPr>
              <w:r w:rsidRPr="0093177C">
                <w:rPr>
                  <w:rFonts w:ascii="Times New Roman" w:hAnsi="Times New Roman"/>
                  <w:sz w:val="26"/>
                  <w:szCs w:val="26"/>
                  <w:shd w:val="clear" w:color="auto" w:fill="FFFFFF"/>
                </w:rPr>
                <w:t>308027 г</w:t>
              </w:r>
            </w:smartTag>
            <w:r w:rsidRPr="0093177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 Белгород, ул. Дегтярева, д.1.</w:t>
            </w:r>
            <w:r w:rsidRPr="00B771C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3B7D7C" w:rsidRDefault="003B7D7C" w:rsidP="00C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А</w:t>
            </w:r>
          </w:p>
        </w:tc>
        <w:tc>
          <w:tcPr>
            <w:tcW w:w="1560" w:type="dxa"/>
          </w:tcPr>
          <w:p w:rsidR="003B7D7C" w:rsidRPr="00C26085" w:rsidRDefault="003B7D7C" w:rsidP="00C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B7D7C" w:rsidRDefault="003B7D7C" w:rsidP="00C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3B7D7C" w:rsidRDefault="003B7D7C" w:rsidP="00C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3B7D7C" w:rsidRDefault="003B7D7C" w:rsidP="00C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3B7D7C" w:rsidRPr="004B1D94" w:rsidRDefault="003B7D7C" w:rsidP="00C9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FEC">
              <w:rPr>
                <w:rFonts w:ascii="Times New Roman" w:hAnsi="Times New Roman"/>
                <w:sz w:val="26"/>
                <w:szCs w:val="26"/>
              </w:rPr>
              <w:t xml:space="preserve">Савёлова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82FEC">
              <w:rPr>
                <w:rFonts w:ascii="Times New Roman" w:hAnsi="Times New Roman"/>
                <w:sz w:val="26"/>
                <w:szCs w:val="26"/>
              </w:rPr>
              <w:t>алентина Борисовна</w:t>
            </w:r>
          </w:p>
        </w:tc>
      </w:tr>
    </w:tbl>
    <w:p w:rsidR="003B7D7C" w:rsidRDefault="003B7D7C" w:rsidP="00141E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D7C" w:rsidRDefault="003B7D7C" w:rsidP="00B77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_______________/Е.В. Литовченко/</w:t>
      </w:r>
    </w:p>
    <w:p w:rsidR="003B7D7C" w:rsidRDefault="003B7D7C" w:rsidP="00B771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  <w:r w:rsidRPr="00EB0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_______________/М.А. Сергиенко/</w:t>
      </w:r>
    </w:p>
    <w:p w:rsidR="003B7D7C" w:rsidRDefault="003B7D7C" w:rsidP="00B771CB">
      <w:pPr>
        <w:spacing w:after="0" w:line="240" w:lineRule="auto"/>
        <w:ind w:firstLine="2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_______________/М.С. Орехова/</w:t>
      </w:r>
    </w:p>
    <w:p w:rsidR="003B7D7C" w:rsidRDefault="003B7D7C" w:rsidP="00B771CB">
      <w:pPr>
        <w:spacing w:after="0" w:line="240" w:lineRule="auto"/>
        <w:ind w:firstLine="2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_______________/М.Л. Рябцева/</w:t>
      </w:r>
    </w:p>
    <w:p w:rsidR="003B7D7C" w:rsidRPr="00141ED6" w:rsidRDefault="003B7D7C" w:rsidP="00A82FEC">
      <w:pPr>
        <w:spacing w:after="0" w:line="240" w:lineRule="auto"/>
        <w:ind w:firstLine="2420"/>
      </w:pPr>
      <w:r>
        <w:rPr>
          <w:rFonts w:ascii="Times New Roman" w:hAnsi="Times New Roman"/>
          <w:sz w:val="28"/>
          <w:szCs w:val="28"/>
        </w:rPr>
        <w:t>_______________/О.Н. Черкашина/</w:t>
      </w:r>
    </w:p>
    <w:sectPr w:rsidR="003B7D7C" w:rsidRPr="00141ED6" w:rsidSect="005050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D7C" w:rsidRDefault="003B7D7C" w:rsidP="00141ED6">
      <w:pPr>
        <w:spacing w:after="0" w:line="240" w:lineRule="auto"/>
      </w:pPr>
      <w:r>
        <w:separator/>
      </w:r>
    </w:p>
  </w:endnote>
  <w:endnote w:type="continuationSeparator" w:id="1">
    <w:p w:rsidR="003B7D7C" w:rsidRDefault="003B7D7C" w:rsidP="0014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D7C" w:rsidRDefault="003B7D7C" w:rsidP="00141ED6">
      <w:pPr>
        <w:spacing w:after="0" w:line="240" w:lineRule="auto"/>
      </w:pPr>
      <w:r>
        <w:separator/>
      </w:r>
    </w:p>
  </w:footnote>
  <w:footnote w:type="continuationSeparator" w:id="1">
    <w:p w:rsidR="003B7D7C" w:rsidRDefault="003B7D7C" w:rsidP="0014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0BF3"/>
    <w:multiLevelType w:val="singleLevel"/>
    <w:tmpl w:val="3F9EF7B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657F7CA2"/>
    <w:multiLevelType w:val="hybridMultilevel"/>
    <w:tmpl w:val="BCA223D8"/>
    <w:lvl w:ilvl="0" w:tplc="630643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9EB23F7"/>
    <w:multiLevelType w:val="singleLevel"/>
    <w:tmpl w:val="050CFF9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ED6"/>
    <w:rsid w:val="0004021C"/>
    <w:rsid w:val="000533EA"/>
    <w:rsid w:val="0006183E"/>
    <w:rsid w:val="00075C08"/>
    <w:rsid w:val="000A1843"/>
    <w:rsid w:val="000A5CAD"/>
    <w:rsid w:val="000A79F9"/>
    <w:rsid w:val="000E5EC6"/>
    <w:rsid w:val="00141ED6"/>
    <w:rsid w:val="00156BFE"/>
    <w:rsid w:val="00164EB1"/>
    <w:rsid w:val="001A1522"/>
    <w:rsid w:val="001D77A2"/>
    <w:rsid w:val="002A0AE6"/>
    <w:rsid w:val="002E294E"/>
    <w:rsid w:val="00313DD3"/>
    <w:rsid w:val="003414F0"/>
    <w:rsid w:val="00372820"/>
    <w:rsid w:val="00374A38"/>
    <w:rsid w:val="00377F58"/>
    <w:rsid w:val="003B7D7C"/>
    <w:rsid w:val="003C3F62"/>
    <w:rsid w:val="004060A4"/>
    <w:rsid w:val="00410BD7"/>
    <w:rsid w:val="004206F8"/>
    <w:rsid w:val="00421771"/>
    <w:rsid w:val="004328EE"/>
    <w:rsid w:val="00472714"/>
    <w:rsid w:val="00480C6A"/>
    <w:rsid w:val="00492235"/>
    <w:rsid w:val="004B1D94"/>
    <w:rsid w:val="004E10FB"/>
    <w:rsid w:val="0050250F"/>
    <w:rsid w:val="005050C1"/>
    <w:rsid w:val="0050567B"/>
    <w:rsid w:val="00517877"/>
    <w:rsid w:val="00531E38"/>
    <w:rsid w:val="00534840"/>
    <w:rsid w:val="0056414F"/>
    <w:rsid w:val="005C4E13"/>
    <w:rsid w:val="005E38A6"/>
    <w:rsid w:val="00643E96"/>
    <w:rsid w:val="00652947"/>
    <w:rsid w:val="006745A6"/>
    <w:rsid w:val="006859CB"/>
    <w:rsid w:val="006C5616"/>
    <w:rsid w:val="006D6C65"/>
    <w:rsid w:val="006E4419"/>
    <w:rsid w:val="006F0968"/>
    <w:rsid w:val="00726729"/>
    <w:rsid w:val="00733ABB"/>
    <w:rsid w:val="0074501A"/>
    <w:rsid w:val="00746402"/>
    <w:rsid w:val="00785F09"/>
    <w:rsid w:val="007B4FE0"/>
    <w:rsid w:val="007C2688"/>
    <w:rsid w:val="007E5D10"/>
    <w:rsid w:val="007F038C"/>
    <w:rsid w:val="00802BE7"/>
    <w:rsid w:val="00812641"/>
    <w:rsid w:val="00825846"/>
    <w:rsid w:val="00826EF0"/>
    <w:rsid w:val="0086121E"/>
    <w:rsid w:val="0089746F"/>
    <w:rsid w:val="00927B93"/>
    <w:rsid w:val="0093177C"/>
    <w:rsid w:val="00981CBE"/>
    <w:rsid w:val="009A6919"/>
    <w:rsid w:val="009C7CE2"/>
    <w:rsid w:val="009E668C"/>
    <w:rsid w:val="009E7A72"/>
    <w:rsid w:val="00A82FEC"/>
    <w:rsid w:val="00A87569"/>
    <w:rsid w:val="00A91EC5"/>
    <w:rsid w:val="00AF4CC6"/>
    <w:rsid w:val="00B475D1"/>
    <w:rsid w:val="00B771CB"/>
    <w:rsid w:val="00BC5ACE"/>
    <w:rsid w:val="00BF6D1E"/>
    <w:rsid w:val="00C25C5B"/>
    <w:rsid w:val="00C26085"/>
    <w:rsid w:val="00C326B2"/>
    <w:rsid w:val="00C60399"/>
    <w:rsid w:val="00C75F7A"/>
    <w:rsid w:val="00C80F14"/>
    <w:rsid w:val="00C823B4"/>
    <w:rsid w:val="00C96620"/>
    <w:rsid w:val="00C966D8"/>
    <w:rsid w:val="00CA6EE0"/>
    <w:rsid w:val="00CF1B01"/>
    <w:rsid w:val="00CF4959"/>
    <w:rsid w:val="00D27AC5"/>
    <w:rsid w:val="00D42C28"/>
    <w:rsid w:val="00DA224B"/>
    <w:rsid w:val="00DC059E"/>
    <w:rsid w:val="00E260E6"/>
    <w:rsid w:val="00E73745"/>
    <w:rsid w:val="00EB0261"/>
    <w:rsid w:val="00EE00ED"/>
    <w:rsid w:val="00F331DF"/>
    <w:rsid w:val="00F34F5A"/>
    <w:rsid w:val="00F439A8"/>
    <w:rsid w:val="00F671B2"/>
    <w:rsid w:val="00FC3A42"/>
    <w:rsid w:val="00FC3ACF"/>
    <w:rsid w:val="00FF27C2"/>
    <w:rsid w:val="00F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41ED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41ED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141E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34F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771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590</Words>
  <Characters>3365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</dc:creator>
  <cp:keywords/>
  <dc:description/>
  <cp:lastModifiedBy>home</cp:lastModifiedBy>
  <cp:revision>2</cp:revision>
  <dcterms:created xsi:type="dcterms:W3CDTF">2015-03-29T20:44:00Z</dcterms:created>
  <dcterms:modified xsi:type="dcterms:W3CDTF">2015-03-29T20:44:00Z</dcterms:modified>
</cp:coreProperties>
</file>