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09" w:rsidRPr="00141ED6" w:rsidRDefault="00F97C09" w:rsidP="0014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ED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Протокол №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2</w:t>
      </w:r>
    </w:p>
    <w:p w:rsidR="00F97C09" w:rsidRDefault="00F97C09" w:rsidP="0014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41ED6">
        <w:rPr>
          <w:rFonts w:ascii="Times New Roman" w:hAnsi="Times New Roman"/>
          <w:color w:val="000000"/>
          <w:sz w:val="28"/>
          <w:szCs w:val="28"/>
        </w:rPr>
        <w:t xml:space="preserve">работы жюри по итогам проведения </w:t>
      </w:r>
      <w:r>
        <w:rPr>
          <w:rFonts w:ascii="Times New Roman" w:hAnsi="Times New Roman"/>
          <w:color w:val="000000"/>
          <w:sz w:val="28"/>
          <w:szCs w:val="28"/>
        </w:rPr>
        <w:t>очного</w:t>
      </w:r>
      <w:r w:rsidRPr="00141E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тура</w:t>
      </w:r>
      <w:r w:rsidRPr="00141E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ED6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41ED6">
        <w:rPr>
          <w:rFonts w:ascii="Times New Roman" w:hAnsi="Times New Roman"/>
          <w:sz w:val="28"/>
          <w:szCs w:val="28"/>
        </w:rPr>
        <w:t xml:space="preserve"> Всероссийской Толс</w:t>
      </w:r>
      <w:r>
        <w:rPr>
          <w:rFonts w:ascii="Times New Roman" w:hAnsi="Times New Roman"/>
          <w:sz w:val="28"/>
          <w:szCs w:val="28"/>
        </w:rPr>
        <w:t>товской олимпиады школьников 10-</w:t>
      </w:r>
      <w:r w:rsidRPr="00141ED6">
        <w:rPr>
          <w:rFonts w:ascii="Times New Roman" w:hAnsi="Times New Roman"/>
          <w:sz w:val="28"/>
          <w:szCs w:val="28"/>
        </w:rPr>
        <w:t xml:space="preserve">11 классов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(г. Белгород)</w:t>
      </w:r>
    </w:p>
    <w:p w:rsidR="00F97C09" w:rsidRPr="00141ED6" w:rsidRDefault="00F97C09" w:rsidP="00141E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>Предмет ___</w:t>
      </w:r>
      <w:r w:rsidRPr="00377F58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обществознание</w:t>
      </w: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 xml:space="preserve">____ </w:t>
      </w:r>
    </w:p>
    <w:p w:rsidR="00F97C09" w:rsidRPr="00141ED6" w:rsidRDefault="00F97C09" w:rsidP="00141E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41ED6">
        <w:rPr>
          <w:rFonts w:ascii="Times New Roman" w:hAnsi="Times New Roman"/>
          <w:color w:val="000000"/>
          <w:spacing w:val="-5"/>
          <w:sz w:val="28"/>
          <w:szCs w:val="28"/>
        </w:rPr>
        <w:t xml:space="preserve">Количество участников ____________________________________________________________________________ </w:t>
      </w:r>
    </w:p>
    <w:p w:rsidR="00F97C09" w:rsidRPr="00141ED6" w:rsidRDefault="00F97C09" w:rsidP="00141E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>Место проведения ______</w:t>
      </w:r>
      <w:r w:rsidRPr="00377F58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учебный корпус № 4 НИУ «БелГУ»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____________</w:t>
      </w: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</w:t>
      </w:r>
    </w:p>
    <w:p w:rsidR="00F97C09" w:rsidRPr="00141ED6" w:rsidRDefault="00F97C09" w:rsidP="00141E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>Дата и время _</w:t>
      </w:r>
      <w:r w:rsidRPr="00377F58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22 марта  </w:t>
      </w:r>
      <w:smartTag w:uri="urn:schemas-microsoft-com:office:smarttags" w:element="metricconverter">
        <w:smartTagPr>
          <w:attr w:name="ProductID" w:val="2015 г"/>
        </w:smartTagPr>
        <w:r w:rsidRPr="00377F58">
          <w:rPr>
            <w:rFonts w:ascii="Times New Roman" w:hAnsi="Times New Roman"/>
            <w:color w:val="000000"/>
            <w:spacing w:val="-3"/>
            <w:sz w:val="28"/>
            <w:szCs w:val="28"/>
            <w:u w:val="single"/>
          </w:rPr>
          <w:t>2015 г</w:t>
        </w:r>
      </w:smartTag>
      <w:r w:rsidRPr="00377F58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>______________</w:t>
      </w:r>
      <w:r w:rsidRPr="00377F58">
        <w:rPr>
          <w:rFonts w:ascii="Times New Roman" w:hAnsi="Times New Roman"/>
          <w:spacing w:val="-3"/>
          <w:sz w:val="28"/>
          <w:szCs w:val="28"/>
          <w:u w:val="single"/>
        </w:rPr>
        <w:t>10.00-13.00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________</w:t>
      </w: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 xml:space="preserve">__________________________________ </w:t>
      </w:r>
    </w:p>
    <w:p w:rsidR="00F97C09" w:rsidRPr="00141ED6" w:rsidRDefault="00F97C09" w:rsidP="00141E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C09" w:rsidRPr="00374A38" w:rsidRDefault="00F97C09" w:rsidP="00141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41ED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Присутствовали</w:t>
      </w:r>
      <w:r w:rsidRPr="00141ED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141ED6">
        <w:rPr>
          <w:rFonts w:ascii="Times New Roman" w:hAnsi="Times New Roman"/>
          <w:color w:val="000000"/>
          <w:spacing w:val="-4"/>
          <w:sz w:val="28"/>
          <w:szCs w:val="28"/>
        </w:rPr>
        <w:t>члены жюри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97C09" w:rsidRPr="00374A38" w:rsidRDefault="00F97C09" w:rsidP="00141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97C09" w:rsidRDefault="00F97C09" w:rsidP="00B475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Литовченко Е.В. – к.и.н., доцент кафедры всеобщей истории и зарубежного регионоведения НИУ «БелГУ» (председатель)</w:t>
      </w:r>
    </w:p>
    <w:p w:rsidR="00F97C09" w:rsidRPr="000A5CAD" w:rsidRDefault="00F97C09" w:rsidP="00B475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Сергиенко М.А. – </w:t>
      </w:r>
      <w:r>
        <w:rPr>
          <w:rFonts w:ascii="Times New Roman" w:hAnsi="Times New Roman"/>
          <w:color w:val="000000"/>
          <w:sz w:val="28"/>
          <w:szCs w:val="28"/>
        </w:rPr>
        <w:t>к.и.н., доцент кафедры российской истории и документоведения НИУ «БелГУ»</w:t>
      </w:r>
    </w:p>
    <w:p w:rsidR="00F97C09" w:rsidRDefault="00F97C09" w:rsidP="000A5CAD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(зам. председателя)</w:t>
      </w:r>
    </w:p>
    <w:p w:rsidR="00F97C09" w:rsidRPr="00EB0261" w:rsidRDefault="00F97C09" w:rsidP="00B475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Орехова М.С.</w:t>
      </w:r>
      <w:r w:rsidRPr="006F0968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к.и.н., доцент кафедры всеобщей истории и зарубежного регионоведения НИУ «БелГУ»</w:t>
      </w:r>
    </w:p>
    <w:p w:rsidR="00F97C09" w:rsidRPr="00EB0261" w:rsidRDefault="00F97C09" w:rsidP="00B475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Рябцева М.Л. –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к.и.н., доцент кафедры всеобщей истории и зарубежного регионоведения НИУ «БелГУ»</w:t>
      </w:r>
    </w:p>
    <w:p w:rsidR="00F97C09" w:rsidRPr="006F0968" w:rsidRDefault="00F97C09" w:rsidP="00B475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Черкашина О.Н. – к.и.н., доцент кафедры российской истории и документоведения НИУ «БелГУ»</w:t>
      </w:r>
    </w:p>
    <w:p w:rsidR="00F97C09" w:rsidRDefault="00F97C09" w:rsidP="00141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F97C09" w:rsidRPr="00141ED6" w:rsidRDefault="00F97C09" w:rsidP="00141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141ED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Повестка дня</w:t>
      </w:r>
    </w:p>
    <w:p w:rsidR="00F97C09" w:rsidRPr="00141ED6" w:rsidRDefault="00F97C09" w:rsidP="00141ED6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  <w:tab w:val="left" w:leader="underscore" w:pos="6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41ED6">
        <w:rPr>
          <w:rFonts w:ascii="Times New Roman" w:hAnsi="Times New Roman"/>
          <w:color w:val="000000"/>
          <w:spacing w:val="-4"/>
          <w:sz w:val="28"/>
          <w:szCs w:val="28"/>
        </w:rPr>
        <w:t xml:space="preserve">Утверждение ведомости проверки работ участников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очного</w:t>
      </w:r>
      <w:r w:rsidRPr="00141ED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тура </w:t>
      </w:r>
      <w:r w:rsidRPr="00141ED6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41ED6">
        <w:rPr>
          <w:rFonts w:ascii="Times New Roman" w:hAnsi="Times New Roman"/>
          <w:sz w:val="28"/>
          <w:szCs w:val="28"/>
        </w:rPr>
        <w:t xml:space="preserve"> Всероссийской Толс</w:t>
      </w:r>
      <w:r>
        <w:rPr>
          <w:rFonts w:ascii="Times New Roman" w:hAnsi="Times New Roman"/>
          <w:sz w:val="28"/>
          <w:szCs w:val="28"/>
        </w:rPr>
        <w:t xml:space="preserve">товской олимпиады школьников 10 </w:t>
      </w:r>
      <w:r w:rsidRPr="00141ED6">
        <w:rPr>
          <w:rFonts w:ascii="Times New Roman" w:hAnsi="Times New Roman"/>
          <w:sz w:val="28"/>
          <w:szCs w:val="28"/>
        </w:rPr>
        <w:t xml:space="preserve">классов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(г. Белгород)</w:t>
      </w: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F97C09" w:rsidRPr="00141ED6" w:rsidRDefault="00F97C09" w:rsidP="00141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1ED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Постановили:</w:t>
      </w:r>
    </w:p>
    <w:p w:rsidR="00F97C09" w:rsidRPr="006E4419" w:rsidRDefault="00F97C09" w:rsidP="006E4419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6E4419">
        <w:rPr>
          <w:rFonts w:ascii="Times New Roman" w:hAnsi="Times New Roman"/>
          <w:color w:val="000000"/>
          <w:spacing w:val="-4"/>
          <w:sz w:val="28"/>
          <w:szCs w:val="28"/>
        </w:rPr>
        <w:t xml:space="preserve">Утвердить ведомость проверки работ участников очного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тура</w:t>
      </w:r>
      <w:r w:rsidRPr="006E441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41ED6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41ED6">
        <w:rPr>
          <w:rFonts w:ascii="Times New Roman" w:hAnsi="Times New Roman"/>
          <w:sz w:val="28"/>
          <w:szCs w:val="28"/>
        </w:rPr>
        <w:t xml:space="preserve"> Всероссийской Толсто</w:t>
      </w:r>
      <w:r>
        <w:rPr>
          <w:rFonts w:ascii="Times New Roman" w:hAnsi="Times New Roman"/>
          <w:sz w:val="28"/>
          <w:szCs w:val="28"/>
        </w:rPr>
        <w:t>вской олимпиады школьников 10</w:t>
      </w:r>
      <w:r w:rsidRPr="00141ED6">
        <w:rPr>
          <w:rFonts w:ascii="Times New Roman" w:hAnsi="Times New Roman"/>
          <w:sz w:val="28"/>
          <w:szCs w:val="28"/>
        </w:rPr>
        <w:t xml:space="preserve"> классов по </w:t>
      </w:r>
      <w:r>
        <w:rPr>
          <w:rFonts w:ascii="Times New Roman" w:hAnsi="Times New Roman"/>
          <w:sz w:val="28"/>
          <w:szCs w:val="28"/>
        </w:rPr>
        <w:t>обществознанию (г. Белгород)</w:t>
      </w:r>
    </w:p>
    <w:p w:rsidR="00F97C09" w:rsidRDefault="00F97C09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97C09" w:rsidRDefault="00F97C09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97C09" w:rsidRDefault="00F97C09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97C09" w:rsidRDefault="00F97C09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97C09" w:rsidRDefault="00F97C09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97C09" w:rsidRDefault="00F97C09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97C09" w:rsidRDefault="00F97C09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97C09" w:rsidRDefault="00F97C09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97C09" w:rsidRDefault="00F97C09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97C09" w:rsidRDefault="00F97C09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97C09" w:rsidRDefault="00F97C09" w:rsidP="005641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ED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Ведомость проверки работ участников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очного</w:t>
      </w:r>
      <w:r w:rsidRPr="00141ED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тура</w:t>
      </w:r>
      <w:r w:rsidRPr="00141ED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t>III</w:t>
      </w:r>
      <w:r w:rsidRPr="0056414F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</w:t>
      </w:r>
      <w:r w:rsidRPr="00141ED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сероссийской </w:t>
      </w:r>
      <w:r w:rsidRPr="0056414F">
        <w:rPr>
          <w:rFonts w:ascii="Times New Roman" w:hAnsi="Times New Roman"/>
          <w:b/>
          <w:sz w:val="28"/>
          <w:szCs w:val="28"/>
        </w:rPr>
        <w:t>Толсто</w:t>
      </w:r>
      <w:r>
        <w:rPr>
          <w:rFonts w:ascii="Times New Roman" w:hAnsi="Times New Roman"/>
          <w:b/>
          <w:sz w:val="28"/>
          <w:szCs w:val="28"/>
        </w:rPr>
        <w:t>вской олимпиады школьников 10</w:t>
      </w:r>
      <w:r w:rsidRPr="0056414F">
        <w:rPr>
          <w:rFonts w:ascii="Times New Roman" w:hAnsi="Times New Roman"/>
          <w:b/>
          <w:sz w:val="28"/>
          <w:szCs w:val="28"/>
        </w:rPr>
        <w:t xml:space="preserve"> классов по истории</w:t>
      </w:r>
    </w:p>
    <w:p w:rsidR="00F97C09" w:rsidRDefault="00F97C09" w:rsidP="009E66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726729">
        <w:rPr>
          <w:rFonts w:ascii="Times New Roman" w:hAnsi="Times New Roman"/>
          <w:sz w:val="28"/>
          <w:szCs w:val="28"/>
        </w:rPr>
        <w:t>5</w:t>
      </w:r>
      <w:r w:rsidRPr="00DA224B">
        <w:rPr>
          <w:rFonts w:ascii="Times New Roman" w:hAnsi="Times New Roman"/>
          <w:sz w:val="28"/>
          <w:szCs w:val="28"/>
        </w:rPr>
        <w:t xml:space="preserve"> год</w:t>
      </w:r>
    </w:p>
    <w:p w:rsidR="00F97C09" w:rsidRDefault="00F97C09" w:rsidP="005641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560"/>
        <w:gridCol w:w="2126"/>
        <w:gridCol w:w="2835"/>
        <w:gridCol w:w="850"/>
        <w:gridCol w:w="1560"/>
        <w:gridCol w:w="850"/>
        <w:gridCol w:w="851"/>
        <w:gridCol w:w="850"/>
        <w:gridCol w:w="2268"/>
      </w:tblGrid>
      <w:tr w:rsidR="00F97C09" w:rsidRPr="00C26085" w:rsidTr="00C26085">
        <w:trPr>
          <w:cantSplit/>
          <w:trHeight w:val="1172"/>
        </w:trPr>
        <w:tc>
          <w:tcPr>
            <w:tcW w:w="568" w:type="dxa"/>
            <w:vMerge w:val="restart"/>
            <w:vAlign w:val="center"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97C09" w:rsidRPr="00C26085" w:rsidRDefault="00F97C09" w:rsidP="00C26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26" w:type="dxa"/>
            <w:vMerge w:val="restart"/>
            <w:vAlign w:val="center"/>
          </w:tcPr>
          <w:p w:rsidR="00F97C09" w:rsidRPr="00C26085" w:rsidRDefault="00F97C09" w:rsidP="00C26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835" w:type="dxa"/>
            <w:vMerge w:val="restart"/>
            <w:vAlign w:val="center"/>
          </w:tcPr>
          <w:p w:rsidR="00F97C09" w:rsidRPr="00C26085" w:rsidRDefault="00F97C09" w:rsidP="00C26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6"/>
                <w:szCs w:val="26"/>
              </w:rPr>
            </w:pPr>
            <w:r w:rsidRPr="00C26085">
              <w:rPr>
                <w:rFonts w:ascii="Times New Roman" w:hAnsi="Times New Roman"/>
                <w:b/>
                <w:bCs/>
                <w:sz w:val="26"/>
                <w:szCs w:val="26"/>
              </w:rPr>
              <w:t>Полное наименование  образовательного учреждения и адрес его расположения</w:t>
            </w:r>
          </w:p>
          <w:p w:rsidR="00F97C09" w:rsidRPr="00C26085" w:rsidRDefault="00F97C09" w:rsidP="00C26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vMerge w:val="restart"/>
            <w:vAlign w:val="center"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(победитель, призер)</w:t>
            </w:r>
          </w:p>
        </w:tc>
        <w:tc>
          <w:tcPr>
            <w:tcW w:w="2551" w:type="dxa"/>
            <w:gridSpan w:val="3"/>
            <w:vAlign w:val="center"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Задания и 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учителя-наставника</w:t>
            </w:r>
          </w:p>
          <w:p w:rsidR="00F97C09" w:rsidRPr="00C26085" w:rsidRDefault="00F97C09" w:rsidP="00C26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</w:pPr>
          </w:p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C09" w:rsidRPr="00C26085" w:rsidTr="00C26085">
        <w:trPr>
          <w:cantSplit/>
          <w:trHeight w:val="1134"/>
        </w:trPr>
        <w:tc>
          <w:tcPr>
            <w:tcW w:w="568" w:type="dxa"/>
            <w:vMerge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Первая часть</w:t>
            </w:r>
          </w:p>
        </w:tc>
        <w:tc>
          <w:tcPr>
            <w:tcW w:w="851" w:type="dxa"/>
            <w:textDirection w:val="btLr"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Вторая часть</w:t>
            </w:r>
          </w:p>
        </w:tc>
        <w:tc>
          <w:tcPr>
            <w:tcW w:w="850" w:type="dxa"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268" w:type="dxa"/>
            <w:vMerge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C09" w:rsidRPr="00C26085" w:rsidTr="00C26085">
        <w:tc>
          <w:tcPr>
            <w:tcW w:w="568" w:type="dxa"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</w:tcPr>
          <w:p w:rsidR="00F97C09" w:rsidRPr="002F2268" w:rsidRDefault="00F97C09" w:rsidP="00D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674">
              <w:rPr>
                <w:rFonts w:ascii="Times New Roman" w:hAnsi="Times New Roman"/>
                <w:sz w:val="26"/>
                <w:szCs w:val="26"/>
              </w:rPr>
              <w:t>Пуголовкина</w:t>
            </w:r>
          </w:p>
        </w:tc>
        <w:tc>
          <w:tcPr>
            <w:tcW w:w="1560" w:type="dxa"/>
          </w:tcPr>
          <w:p w:rsidR="00F97C09" w:rsidRPr="002F2268" w:rsidRDefault="00F97C09" w:rsidP="00D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674">
              <w:rPr>
                <w:rFonts w:ascii="Times New Roman" w:hAnsi="Times New Roman"/>
                <w:sz w:val="26"/>
                <w:szCs w:val="26"/>
              </w:rPr>
              <w:t>Ксения</w:t>
            </w:r>
          </w:p>
        </w:tc>
        <w:tc>
          <w:tcPr>
            <w:tcW w:w="2126" w:type="dxa"/>
          </w:tcPr>
          <w:p w:rsidR="00F97C09" w:rsidRPr="002F2268" w:rsidRDefault="00F97C09" w:rsidP="00D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674">
              <w:rPr>
                <w:rFonts w:ascii="Times New Roman" w:hAnsi="Times New Roman"/>
                <w:sz w:val="26"/>
                <w:szCs w:val="26"/>
              </w:rPr>
              <w:t>Игоревна</w:t>
            </w:r>
          </w:p>
        </w:tc>
        <w:tc>
          <w:tcPr>
            <w:tcW w:w="2835" w:type="dxa"/>
          </w:tcPr>
          <w:p w:rsidR="00F97C09" w:rsidRPr="002F2268" w:rsidRDefault="00F97C09" w:rsidP="00D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Государственное бюджетное образовательное учреждение</w:t>
            </w:r>
            <w:r w:rsidRPr="002F2268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общеобразовательная </w:t>
            </w:r>
            <w:r w:rsidRPr="002F226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школа</w:t>
            </w: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F226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интернат</w:t>
            </w:r>
            <w:r w:rsidRPr="002F2268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"</w:t>
            </w:r>
            <w:r w:rsidRPr="002F226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Шебекинская</w:t>
            </w:r>
            <w:r w:rsidRPr="002F2268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гимназия-</w:t>
            </w:r>
            <w:r w:rsidRPr="002F226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интернат</w:t>
            </w: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"(309292, Российская Федерация, Белгородская область, город</w:t>
            </w:r>
            <w:r w:rsidRPr="002F2268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F226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Шебекино</w:t>
            </w: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  <w:r w:rsidRPr="002F2268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улица Ленина, дом 91- в.)</w:t>
            </w:r>
          </w:p>
        </w:tc>
        <w:tc>
          <w:tcPr>
            <w:tcW w:w="850" w:type="dxa"/>
          </w:tcPr>
          <w:p w:rsidR="00F97C09" w:rsidRPr="002F2268" w:rsidRDefault="00F97C09" w:rsidP="00D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А</w:t>
            </w:r>
          </w:p>
        </w:tc>
        <w:tc>
          <w:tcPr>
            <w:tcW w:w="1560" w:type="dxa"/>
          </w:tcPr>
          <w:p w:rsidR="00F97C09" w:rsidRPr="002F2268" w:rsidRDefault="00F97C09" w:rsidP="00D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97C09" w:rsidRPr="00C26085" w:rsidRDefault="00F97C09" w:rsidP="00D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F97C09" w:rsidRPr="00C26085" w:rsidRDefault="00F97C09" w:rsidP="00D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F97C09" w:rsidRPr="00C26085" w:rsidRDefault="00F97C09" w:rsidP="00D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2268" w:type="dxa"/>
          </w:tcPr>
          <w:p w:rsidR="00F97C09" w:rsidRPr="0006183E" w:rsidRDefault="00F97C09" w:rsidP="00DB6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Базулаева Зинаида Алексеевна</w:t>
            </w:r>
          </w:p>
        </w:tc>
      </w:tr>
      <w:tr w:rsidR="00F97C09" w:rsidRPr="00C26085" w:rsidTr="00C26085">
        <w:tc>
          <w:tcPr>
            <w:tcW w:w="568" w:type="dxa"/>
          </w:tcPr>
          <w:p w:rsidR="00F97C09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</w:tcPr>
          <w:p w:rsidR="00F97C09" w:rsidRPr="002F2268" w:rsidRDefault="00F97C09" w:rsidP="00B3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Михева </w:t>
            </w:r>
          </w:p>
        </w:tc>
        <w:tc>
          <w:tcPr>
            <w:tcW w:w="1560" w:type="dxa"/>
          </w:tcPr>
          <w:p w:rsidR="00F97C09" w:rsidRPr="002F2268" w:rsidRDefault="00F97C09" w:rsidP="00B3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72C">
              <w:rPr>
                <w:rFonts w:ascii="Times New Roman" w:hAnsi="Times New Roman"/>
                <w:sz w:val="26"/>
                <w:szCs w:val="26"/>
              </w:rPr>
              <w:t>Алина</w:t>
            </w:r>
          </w:p>
        </w:tc>
        <w:tc>
          <w:tcPr>
            <w:tcW w:w="2126" w:type="dxa"/>
          </w:tcPr>
          <w:p w:rsidR="00F97C09" w:rsidRPr="002F2268" w:rsidRDefault="00F97C09" w:rsidP="00B3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72C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2835" w:type="dxa"/>
          </w:tcPr>
          <w:p w:rsidR="00F97C09" w:rsidRPr="002F2268" w:rsidRDefault="00F97C09" w:rsidP="00B3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Государственное бюджетное образовательное учреждение</w:t>
            </w:r>
            <w:r w:rsidRPr="002F2268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общеобразовательная </w:t>
            </w:r>
            <w:r w:rsidRPr="002F226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школа</w:t>
            </w: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2F226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интернат</w:t>
            </w:r>
            <w:r w:rsidRPr="002F2268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"</w:t>
            </w:r>
            <w:r w:rsidRPr="002F226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Шебекинская</w:t>
            </w:r>
            <w:r w:rsidRPr="002F2268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гимназия-</w:t>
            </w:r>
            <w:r w:rsidRPr="002F226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интернат</w:t>
            </w: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"(309292, Российская Федерация, Белгородская область, город</w:t>
            </w:r>
            <w:r w:rsidRPr="002F2268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F2268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Шебекино</w:t>
            </w: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  <w:r w:rsidRPr="002F2268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2F226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улица Ленина, дом 91- в.)</w:t>
            </w:r>
          </w:p>
        </w:tc>
        <w:tc>
          <w:tcPr>
            <w:tcW w:w="850" w:type="dxa"/>
          </w:tcPr>
          <w:p w:rsidR="00F97C09" w:rsidRPr="002F2268" w:rsidRDefault="00F97C09" w:rsidP="00B3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А</w:t>
            </w:r>
          </w:p>
        </w:tc>
        <w:tc>
          <w:tcPr>
            <w:tcW w:w="1560" w:type="dxa"/>
          </w:tcPr>
          <w:p w:rsidR="00F97C09" w:rsidRPr="002F2268" w:rsidRDefault="00F97C09" w:rsidP="00B3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97C09" w:rsidRPr="00C26085" w:rsidRDefault="00F97C09" w:rsidP="00B3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51" w:type="dxa"/>
          </w:tcPr>
          <w:p w:rsidR="00F97C09" w:rsidRPr="00C26085" w:rsidRDefault="00F97C09" w:rsidP="00B3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F97C09" w:rsidRPr="00C26085" w:rsidRDefault="00F97C09" w:rsidP="00B3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268" w:type="dxa"/>
          </w:tcPr>
          <w:p w:rsidR="00F97C09" w:rsidRPr="0006183E" w:rsidRDefault="00F97C09" w:rsidP="00B33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Базулаева Зинаида Алексеевна</w:t>
            </w:r>
          </w:p>
        </w:tc>
      </w:tr>
      <w:tr w:rsidR="00F97C09" w:rsidRPr="00C26085" w:rsidTr="00C26085">
        <w:tc>
          <w:tcPr>
            <w:tcW w:w="568" w:type="dxa"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260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F97C09" w:rsidRPr="00C26085" w:rsidRDefault="00F97C09" w:rsidP="00CC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4">
              <w:rPr>
                <w:rFonts w:ascii="Times New Roman" w:hAnsi="Times New Roman"/>
                <w:sz w:val="26"/>
                <w:szCs w:val="26"/>
              </w:rPr>
              <w:t>Жуковская</w:t>
            </w:r>
          </w:p>
        </w:tc>
        <w:tc>
          <w:tcPr>
            <w:tcW w:w="1560" w:type="dxa"/>
          </w:tcPr>
          <w:p w:rsidR="00F97C09" w:rsidRPr="00C26085" w:rsidRDefault="00F97C09" w:rsidP="00CC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4">
              <w:rPr>
                <w:rFonts w:ascii="Times New Roman" w:hAnsi="Times New Roman"/>
                <w:sz w:val="26"/>
                <w:szCs w:val="26"/>
              </w:rPr>
              <w:t>Валерия</w:t>
            </w:r>
          </w:p>
        </w:tc>
        <w:tc>
          <w:tcPr>
            <w:tcW w:w="2126" w:type="dxa"/>
          </w:tcPr>
          <w:p w:rsidR="00F97C09" w:rsidRPr="00C26085" w:rsidRDefault="00F97C09" w:rsidP="00CC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4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2835" w:type="dxa"/>
          </w:tcPr>
          <w:p w:rsidR="00F97C09" w:rsidRPr="00C26085" w:rsidRDefault="00F97C09" w:rsidP="00CC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№46 г. Белгорода» (</w:t>
            </w:r>
            <w:smartTag w:uri="urn:schemas-microsoft-com:office:smarttags" w:element="metricconverter">
              <w:smartTagPr>
                <w:attr w:name="ProductID" w:val="308036,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308036,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. Белгород, ул. Спортивная, д. 6а)</w:t>
            </w:r>
          </w:p>
        </w:tc>
        <w:tc>
          <w:tcPr>
            <w:tcW w:w="850" w:type="dxa"/>
          </w:tcPr>
          <w:p w:rsidR="00F97C09" w:rsidRPr="00C26085" w:rsidRDefault="00F97C09" w:rsidP="00CC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А</w:t>
            </w:r>
          </w:p>
        </w:tc>
        <w:tc>
          <w:tcPr>
            <w:tcW w:w="1560" w:type="dxa"/>
          </w:tcPr>
          <w:p w:rsidR="00F97C09" w:rsidRPr="00C26085" w:rsidRDefault="00F97C09" w:rsidP="00CC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97C09" w:rsidRPr="00C26085" w:rsidRDefault="00F97C09" w:rsidP="00CC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F97C09" w:rsidRPr="00C26085" w:rsidRDefault="00F97C09" w:rsidP="00CC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97C09" w:rsidRPr="00C26085" w:rsidRDefault="00F97C09" w:rsidP="00CC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F97C09" w:rsidRPr="000A79F9" w:rsidRDefault="00F97C09" w:rsidP="00CC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4">
              <w:rPr>
                <w:rFonts w:ascii="Times New Roman" w:hAnsi="Times New Roman"/>
                <w:sz w:val="26"/>
                <w:szCs w:val="26"/>
              </w:rPr>
              <w:t>Наумова Виктория Александровна</w:t>
            </w:r>
          </w:p>
        </w:tc>
      </w:tr>
      <w:tr w:rsidR="00F97C09" w:rsidRPr="00C26085" w:rsidTr="00C26085">
        <w:tc>
          <w:tcPr>
            <w:tcW w:w="568" w:type="dxa"/>
          </w:tcPr>
          <w:p w:rsidR="00F97C09" w:rsidRPr="00C26085" w:rsidRDefault="00F97C09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260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F97C09" w:rsidRDefault="00F97C09" w:rsidP="005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4">
              <w:rPr>
                <w:rFonts w:ascii="Times New Roman" w:hAnsi="Times New Roman"/>
                <w:sz w:val="26"/>
                <w:szCs w:val="26"/>
              </w:rPr>
              <w:t>Галка</w:t>
            </w:r>
          </w:p>
        </w:tc>
        <w:tc>
          <w:tcPr>
            <w:tcW w:w="1560" w:type="dxa"/>
          </w:tcPr>
          <w:p w:rsidR="00F97C09" w:rsidRDefault="00F97C09" w:rsidP="005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4">
              <w:rPr>
                <w:rFonts w:ascii="Times New Roman" w:hAnsi="Times New Roman"/>
                <w:sz w:val="26"/>
                <w:szCs w:val="26"/>
              </w:rPr>
              <w:t>Людмила</w:t>
            </w:r>
          </w:p>
        </w:tc>
        <w:tc>
          <w:tcPr>
            <w:tcW w:w="2126" w:type="dxa"/>
          </w:tcPr>
          <w:p w:rsidR="00F97C09" w:rsidRDefault="00F97C09" w:rsidP="005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3024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</w:tcPr>
          <w:p w:rsidR="00F97C09" w:rsidRPr="00C26085" w:rsidRDefault="00F97C09" w:rsidP="005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№14» (г. Старый Оскол, мкр. Приборостроитель, д.16)</w:t>
            </w:r>
          </w:p>
        </w:tc>
        <w:tc>
          <w:tcPr>
            <w:tcW w:w="850" w:type="dxa"/>
          </w:tcPr>
          <w:p w:rsidR="00F97C09" w:rsidRPr="00C26085" w:rsidRDefault="00F97C09" w:rsidP="005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А</w:t>
            </w:r>
          </w:p>
        </w:tc>
        <w:tc>
          <w:tcPr>
            <w:tcW w:w="1560" w:type="dxa"/>
          </w:tcPr>
          <w:p w:rsidR="00F97C09" w:rsidRPr="00C26085" w:rsidRDefault="00F97C09" w:rsidP="005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97C09" w:rsidRPr="00C26085" w:rsidRDefault="00F97C09" w:rsidP="005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F97C09" w:rsidRPr="00C26085" w:rsidRDefault="00F97C09" w:rsidP="005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F97C09" w:rsidRPr="00C26085" w:rsidRDefault="00F97C09" w:rsidP="005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97C09" w:rsidRPr="000A79F9" w:rsidRDefault="00F97C09" w:rsidP="0059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 Николаевна</w:t>
            </w:r>
          </w:p>
        </w:tc>
      </w:tr>
    </w:tbl>
    <w:p w:rsidR="00F97C09" w:rsidRDefault="00F97C09" w:rsidP="00141E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C09" w:rsidRDefault="00F97C09" w:rsidP="00141E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C09" w:rsidRDefault="00F97C09" w:rsidP="00B77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_______________/Е.В. Литовченко/</w:t>
      </w:r>
    </w:p>
    <w:p w:rsidR="00F97C09" w:rsidRDefault="00F97C09" w:rsidP="00B77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  <w:r w:rsidRPr="00EB0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_______________/М.А. Сергиенко/</w:t>
      </w:r>
    </w:p>
    <w:p w:rsidR="00F97C09" w:rsidRDefault="00F97C09" w:rsidP="00B771CB">
      <w:pPr>
        <w:spacing w:after="0" w:line="240" w:lineRule="auto"/>
        <w:ind w:firstLine="2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_______________/М.С. Орехова/</w:t>
      </w:r>
    </w:p>
    <w:p w:rsidR="00F97C09" w:rsidRDefault="00F97C09" w:rsidP="00B771CB">
      <w:pPr>
        <w:spacing w:after="0" w:line="240" w:lineRule="auto"/>
        <w:ind w:firstLine="2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_______________/М.Л. Рябцева/</w:t>
      </w:r>
    </w:p>
    <w:p w:rsidR="00F97C09" w:rsidRDefault="00F97C09" w:rsidP="00B771CB">
      <w:pPr>
        <w:spacing w:after="0" w:line="240" w:lineRule="auto"/>
        <w:ind w:firstLine="2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_______________/О.Н. Черкашина/</w:t>
      </w:r>
    </w:p>
    <w:p w:rsidR="00F97C09" w:rsidRPr="00141ED6" w:rsidRDefault="00F97C09" w:rsidP="00B771CB">
      <w:pPr>
        <w:spacing w:after="0" w:line="240" w:lineRule="auto"/>
      </w:pPr>
    </w:p>
    <w:sectPr w:rsidR="00F97C09" w:rsidRPr="00141ED6" w:rsidSect="005050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09" w:rsidRDefault="00F97C09" w:rsidP="00141ED6">
      <w:pPr>
        <w:spacing w:after="0" w:line="240" w:lineRule="auto"/>
      </w:pPr>
      <w:r>
        <w:separator/>
      </w:r>
    </w:p>
  </w:endnote>
  <w:endnote w:type="continuationSeparator" w:id="1">
    <w:p w:rsidR="00F97C09" w:rsidRDefault="00F97C09" w:rsidP="0014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09" w:rsidRDefault="00F97C09" w:rsidP="00141ED6">
      <w:pPr>
        <w:spacing w:after="0" w:line="240" w:lineRule="auto"/>
      </w:pPr>
      <w:r>
        <w:separator/>
      </w:r>
    </w:p>
  </w:footnote>
  <w:footnote w:type="continuationSeparator" w:id="1">
    <w:p w:rsidR="00F97C09" w:rsidRDefault="00F97C09" w:rsidP="0014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0BF3"/>
    <w:multiLevelType w:val="singleLevel"/>
    <w:tmpl w:val="3F9EF7B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657F7CA2"/>
    <w:multiLevelType w:val="hybridMultilevel"/>
    <w:tmpl w:val="BCA223D8"/>
    <w:lvl w:ilvl="0" w:tplc="630643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9EB23F7"/>
    <w:multiLevelType w:val="singleLevel"/>
    <w:tmpl w:val="050CFF9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ED6"/>
    <w:rsid w:val="0004021C"/>
    <w:rsid w:val="0006183E"/>
    <w:rsid w:val="00075C08"/>
    <w:rsid w:val="000A1843"/>
    <w:rsid w:val="000A5CAD"/>
    <w:rsid w:val="000A79F9"/>
    <w:rsid w:val="000D2D5E"/>
    <w:rsid w:val="000E5EC6"/>
    <w:rsid w:val="00103D7B"/>
    <w:rsid w:val="00141ED6"/>
    <w:rsid w:val="001A1522"/>
    <w:rsid w:val="001A3024"/>
    <w:rsid w:val="001D77A2"/>
    <w:rsid w:val="002E294E"/>
    <w:rsid w:val="002F2268"/>
    <w:rsid w:val="00313DD3"/>
    <w:rsid w:val="003414F0"/>
    <w:rsid w:val="00372820"/>
    <w:rsid w:val="00374A38"/>
    <w:rsid w:val="00377F58"/>
    <w:rsid w:val="004060A4"/>
    <w:rsid w:val="00410BD7"/>
    <w:rsid w:val="004206F8"/>
    <w:rsid w:val="00421771"/>
    <w:rsid w:val="004328EE"/>
    <w:rsid w:val="00480C6A"/>
    <w:rsid w:val="00492235"/>
    <w:rsid w:val="004C572C"/>
    <w:rsid w:val="004C7838"/>
    <w:rsid w:val="004E10FB"/>
    <w:rsid w:val="0050250F"/>
    <w:rsid w:val="005050C1"/>
    <w:rsid w:val="0050567B"/>
    <w:rsid w:val="00517877"/>
    <w:rsid w:val="00531E38"/>
    <w:rsid w:val="0056414F"/>
    <w:rsid w:val="00596475"/>
    <w:rsid w:val="005E38A6"/>
    <w:rsid w:val="00643E96"/>
    <w:rsid w:val="00652947"/>
    <w:rsid w:val="006745A6"/>
    <w:rsid w:val="006859CB"/>
    <w:rsid w:val="006A2E4D"/>
    <w:rsid w:val="006C5616"/>
    <w:rsid w:val="006D6C65"/>
    <w:rsid w:val="006E4419"/>
    <w:rsid w:val="006F0968"/>
    <w:rsid w:val="00726729"/>
    <w:rsid w:val="0074501A"/>
    <w:rsid w:val="00746402"/>
    <w:rsid w:val="00751045"/>
    <w:rsid w:val="00785F09"/>
    <w:rsid w:val="007C2688"/>
    <w:rsid w:val="007E169B"/>
    <w:rsid w:val="007E5D10"/>
    <w:rsid w:val="007F038C"/>
    <w:rsid w:val="007F3674"/>
    <w:rsid w:val="00802BE7"/>
    <w:rsid w:val="00812641"/>
    <w:rsid w:val="00826EF0"/>
    <w:rsid w:val="0086121E"/>
    <w:rsid w:val="00927B93"/>
    <w:rsid w:val="00981CBE"/>
    <w:rsid w:val="009A6919"/>
    <w:rsid w:val="009C7CE2"/>
    <w:rsid w:val="009E668C"/>
    <w:rsid w:val="009E7A72"/>
    <w:rsid w:val="00A87569"/>
    <w:rsid w:val="00AC0E43"/>
    <w:rsid w:val="00AF4CC6"/>
    <w:rsid w:val="00B335BC"/>
    <w:rsid w:val="00B475D1"/>
    <w:rsid w:val="00B6718E"/>
    <w:rsid w:val="00B771CB"/>
    <w:rsid w:val="00B85D36"/>
    <w:rsid w:val="00BC5ACE"/>
    <w:rsid w:val="00BF6D1E"/>
    <w:rsid w:val="00C25C5B"/>
    <w:rsid w:val="00C26085"/>
    <w:rsid w:val="00C60399"/>
    <w:rsid w:val="00C75F7A"/>
    <w:rsid w:val="00C80F14"/>
    <w:rsid w:val="00C823B4"/>
    <w:rsid w:val="00C966D8"/>
    <w:rsid w:val="00CA6EE0"/>
    <w:rsid w:val="00CC2CA6"/>
    <w:rsid w:val="00CC3AEE"/>
    <w:rsid w:val="00CE0EE7"/>
    <w:rsid w:val="00CF1B01"/>
    <w:rsid w:val="00D22563"/>
    <w:rsid w:val="00D27AC5"/>
    <w:rsid w:val="00D42C28"/>
    <w:rsid w:val="00D60AA4"/>
    <w:rsid w:val="00DA224B"/>
    <w:rsid w:val="00DB663B"/>
    <w:rsid w:val="00DC059E"/>
    <w:rsid w:val="00E73745"/>
    <w:rsid w:val="00EB0261"/>
    <w:rsid w:val="00EE00ED"/>
    <w:rsid w:val="00F331DF"/>
    <w:rsid w:val="00F34F5A"/>
    <w:rsid w:val="00F671B2"/>
    <w:rsid w:val="00F97C09"/>
    <w:rsid w:val="00FC3ACF"/>
    <w:rsid w:val="00FF27C2"/>
    <w:rsid w:val="00F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41ED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41ED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141E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34F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771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441</Words>
  <Characters>2514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</dc:creator>
  <cp:keywords/>
  <dc:description/>
  <cp:lastModifiedBy>home</cp:lastModifiedBy>
  <cp:revision>2</cp:revision>
  <cp:lastPrinted>2015-03-22T12:41:00Z</cp:lastPrinted>
  <dcterms:created xsi:type="dcterms:W3CDTF">2015-03-29T20:43:00Z</dcterms:created>
  <dcterms:modified xsi:type="dcterms:W3CDTF">2015-03-29T20:43:00Z</dcterms:modified>
</cp:coreProperties>
</file>